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3680" w:rsidRDefault="0008516C" w:rsidP="00934F32">
      <w:pPr>
        <w:pStyle w:val="MHBTextBetreff"/>
      </w:pPr>
      <w:r>
        <w:t xml:space="preserve">Datenschutzrechtliche </w:t>
      </w:r>
      <w:r w:rsidR="00257E25">
        <w:t>Informationen nach Artikel 13 Absatz 1 und 2 Datenschutz-Grundverordnung</w:t>
      </w:r>
      <w:r w:rsidR="006747C2">
        <w:t xml:space="preserve"> für</w:t>
      </w:r>
      <w:r w:rsidR="00934F32">
        <w:t xml:space="preserve">: </w:t>
      </w:r>
      <w:r w:rsidR="006747C2">
        <w:t xml:space="preserve"> </w:t>
      </w:r>
    </w:p>
    <w:p w:rsidR="008A3680" w:rsidRDefault="008A3680" w:rsidP="00934F32">
      <w:pPr>
        <w:pStyle w:val="MHBTextBetreff"/>
        <w:rPr>
          <w:b w:val="0"/>
          <w:i/>
          <w:sz w:val="32"/>
          <w:szCs w:val="32"/>
          <w:u w:val="single"/>
        </w:rPr>
      </w:pPr>
    </w:p>
    <w:p w:rsidR="004766F5" w:rsidRPr="00E10D68" w:rsidRDefault="00E10D68" w:rsidP="00934F32">
      <w:pPr>
        <w:pStyle w:val="MHBTextBetreff"/>
        <w:rPr>
          <w:b w:val="0"/>
          <w:i/>
          <w:sz w:val="32"/>
          <w:szCs w:val="32"/>
          <w:u w:val="single"/>
        </w:rPr>
      </w:pPr>
      <w:r>
        <w:rPr>
          <w:b w:val="0"/>
          <w:i/>
          <w:sz w:val="32"/>
          <w:szCs w:val="32"/>
          <w:u w:val="single"/>
        </w:rPr>
        <w:t>A</w:t>
      </w:r>
      <w:r w:rsidR="006771CA">
        <w:rPr>
          <w:b w:val="0"/>
          <w:i/>
          <w:sz w:val="32"/>
          <w:szCs w:val="32"/>
          <w:u w:val="single"/>
        </w:rPr>
        <w:t xml:space="preserve">ntrag auf </w:t>
      </w:r>
      <w:r w:rsidRPr="00E10D68">
        <w:rPr>
          <w:b w:val="0"/>
          <w:i/>
          <w:sz w:val="32"/>
          <w:szCs w:val="32"/>
          <w:u w:val="single"/>
        </w:rPr>
        <w:t xml:space="preserve">Erteilung einer Ausnahmegenehmigung </w:t>
      </w:r>
      <w:r>
        <w:rPr>
          <w:b w:val="0"/>
          <w:i/>
          <w:sz w:val="32"/>
          <w:szCs w:val="32"/>
          <w:u w:val="single"/>
        </w:rPr>
        <w:t xml:space="preserve">- </w:t>
      </w:r>
      <w:r w:rsidRPr="00E10D68">
        <w:rPr>
          <w:b w:val="0"/>
          <w:i/>
          <w:sz w:val="32"/>
          <w:szCs w:val="32"/>
          <w:u w:val="single"/>
        </w:rPr>
        <w:t xml:space="preserve">Baumfällung </w:t>
      </w:r>
    </w:p>
    <w:p w:rsidR="00A161CF" w:rsidRPr="00934F32" w:rsidRDefault="00A161CF" w:rsidP="00257E25">
      <w:pPr>
        <w:rPr>
          <w:sz w:val="32"/>
          <w:szCs w:val="32"/>
        </w:rPr>
      </w:pPr>
    </w:p>
    <w:p w:rsidR="00981C0C" w:rsidRDefault="00981C0C" w:rsidP="00257E25"/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708"/>
        <w:gridCol w:w="1843"/>
        <w:gridCol w:w="4394"/>
        <w:gridCol w:w="2127"/>
      </w:tblGrid>
      <w:tr w:rsidR="00A6024C" w:rsidTr="002B7E6F">
        <w:tc>
          <w:tcPr>
            <w:tcW w:w="710" w:type="dxa"/>
            <w:vMerge w:val="restart"/>
            <w:shd w:val="clear" w:color="auto" w:fill="auto"/>
          </w:tcPr>
          <w:p w:rsidR="00A6024C" w:rsidRPr="00B7443D" w:rsidRDefault="00A6024C" w:rsidP="00223DEB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B7443D"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gridSpan w:val="2"/>
            <w:vMerge w:val="restart"/>
            <w:shd w:val="clear" w:color="auto" w:fill="auto"/>
          </w:tcPr>
          <w:p w:rsidR="00A6024C" w:rsidRPr="00B7443D" w:rsidRDefault="00A6024C" w:rsidP="00223DEB">
            <w:pPr>
              <w:spacing w:before="120" w:after="120"/>
              <w:jc w:val="left"/>
              <w:rPr>
                <w:sz w:val="20"/>
                <w:szCs w:val="20"/>
              </w:rPr>
            </w:pPr>
            <w:r w:rsidRPr="00B7443D">
              <w:rPr>
                <w:sz w:val="20"/>
                <w:szCs w:val="20"/>
              </w:rPr>
              <w:t>Verantwortlicher: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934F32" w:rsidRDefault="00934F32" w:rsidP="0088272C">
            <w:pPr>
              <w:spacing w:before="120" w:after="12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Verwaltungsgemeinschaft Schlotheim</w:t>
            </w:r>
          </w:p>
          <w:p w:rsidR="00E33C4C" w:rsidRDefault="00E33C4C" w:rsidP="0088272C">
            <w:pPr>
              <w:spacing w:before="120" w:after="12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Vorsitzende der VG Schlotheim</w:t>
            </w:r>
          </w:p>
          <w:p w:rsidR="00934F32" w:rsidRDefault="00934F32" w:rsidP="0088272C">
            <w:pPr>
              <w:spacing w:before="120" w:after="12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Markt 1</w:t>
            </w:r>
          </w:p>
          <w:p w:rsidR="00A6024C" w:rsidRPr="00B7443D" w:rsidRDefault="00934F32" w:rsidP="0088272C">
            <w:pPr>
              <w:spacing w:before="120" w:after="12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99994 Schlothei</w:t>
            </w:r>
            <w:r w:rsidR="00E33C4C">
              <w:rPr>
                <w:sz w:val="20"/>
                <w:szCs w:val="20"/>
              </w:rPr>
              <w:t>m</w:t>
            </w:r>
          </w:p>
        </w:tc>
      </w:tr>
      <w:tr w:rsidR="00A6024C" w:rsidTr="002B7E6F">
        <w:tc>
          <w:tcPr>
            <w:tcW w:w="710" w:type="dxa"/>
            <w:vMerge/>
            <w:shd w:val="clear" w:color="auto" w:fill="auto"/>
          </w:tcPr>
          <w:p w:rsidR="00A6024C" w:rsidRPr="00B7443D" w:rsidRDefault="00A6024C" w:rsidP="00223DEB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</w:tcPr>
          <w:p w:rsidR="00A6024C" w:rsidRPr="00B7443D" w:rsidRDefault="00A6024C" w:rsidP="00223DEB">
            <w:pPr>
              <w:spacing w:before="120" w:after="120"/>
              <w:jc w:val="left"/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A6024C" w:rsidRPr="00B7443D" w:rsidRDefault="00A6024C" w:rsidP="00223DEB">
            <w:pPr>
              <w:spacing w:before="120" w:after="120"/>
              <w:jc w:val="left"/>
              <w:rPr>
                <w:sz w:val="20"/>
                <w:szCs w:val="20"/>
              </w:rPr>
            </w:pPr>
            <w:r w:rsidRPr="00B7443D">
              <w:rPr>
                <w:sz w:val="20"/>
                <w:szCs w:val="20"/>
              </w:rPr>
              <w:t>E-Mail:</w:t>
            </w:r>
          </w:p>
          <w:p w:rsidR="00A6024C" w:rsidRPr="00B7443D" w:rsidRDefault="00D704C6" w:rsidP="00223DEB">
            <w:pPr>
              <w:spacing w:before="120" w:after="12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E33C4C">
              <w:rPr>
                <w:sz w:val="20"/>
                <w:szCs w:val="20"/>
              </w:rPr>
              <w:t>ost</w:t>
            </w:r>
            <w:r>
              <w:rPr>
                <w:sz w:val="20"/>
                <w:szCs w:val="20"/>
              </w:rPr>
              <w:t>@</w:t>
            </w:r>
            <w:r w:rsidR="00E33C4C">
              <w:rPr>
                <w:sz w:val="20"/>
                <w:szCs w:val="20"/>
              </w:rPr>
              <w:t>vg-schlotheim.de</w:t>
            </w:r>
          </w:p>
        </w:tc>
        <w:tc>
          <w:tcPr>
            <w:tcW w:w="2127" w:type="dxa"/>
            <w:shd w:val="clear" w:color="auto" w:fill="auto"/>
          </w:tcPr>
          <w:p w:rsidR="00A6024C" w:rsidRPr="00B7443D" w:rsidRDefault="00A6024C" w:rsidP="00223DEB">
            <w:pPr>
              <w:spacing w:before="120" w:after="120"/>
              <w:jc w:val="left"/>
              <w:rPr>
                <w:sz w:val="20"/>
                <w:szCs w:val="20"/>
              </w:rPr>
            </w:pPr>
            <w:r w:rsidRPr="00B7443D">
              <w:rPr>
                <w:sz w:val="20"/>
                <w:szCs w:val="20"/>
              </w:rPr>
              <w:t>Telefon:</w:t>
            </w:r>
          </w:p>
          <w:p w:rsidR="00A6024C" w:rsidRPr="00B7443D" w:rsidRDefault="00E33C4C" w:rsidP="00D02CEE">
            <w:pPr>
              <w:spacing w:before="120" w:after="12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036021-98-0</w:t>
            </w:r>
          </w:p>
        </w:tc>
      </w:tr>
      <w:tr w:rsidR="00A6024C" w:rsidTr="002B7E6F">
        <w:tc>
          <w:tcPr>
            <w:tcW w:w="710" w:type="dxa"/>
            <w:vMerge w:val="restart"/>
            <w:shd w:val="clear" w:color="auto" w:fill="auto"/>
          </w:tcPr>
          <w:p w:rsidR="00A6024C" w:rsidRPr="00B7443D" w:rsidRDefault="00A6024C" w:rsidP="00223DEB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B7443D"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  <w:gridSpan w:val="2"/>
            <w:vMerge w:val="restart"/>
            <w:shd w:val="clear" w:color="auto" w:fill="auto"/>
          </w:tcPr>
          <w:p w:rsidR="00A6024C" w:rsidRPr="00B7443D" w:rsidRDefault="00A6024C" w:rsidP="00223DEB">
            <w:pPr>
              <w:spacing w:before="120" w:after="120"/>
              <w:jc w:val="left"/>
              <w:rPr>
                <w:sz w:val="20"/>
                <w:szCs w:val="20"/>
              </w:rPr>
            </w:pPr>
            <w:r w:rsidRPr="00B7443D">
              <w:rPr>
                <w:sz w:val="20"/>
                <w:szCs w:val="20"/>
              </w:rPr>
              <w:t>Datenschutzbeauftragte</w:t>
            </w:r>
            <w:r w:rsidR="00F32132">
              <w:rPr>
                <w:sz w:val="20"/>
                <w:szCs w:val="20"/>
              </w:rPr>
              <w:t>/r</w:t>
            </w:r>
            <w:r w:rsidRPr="00B7443D">
              <w:rPr>
                <w:sz w:val="20"/>
                <w:szCs w:val="20"/>
              </w:rPr>
              <w:t>: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A6024C" w:rsidRPr="00B7443D" w:rsidRDefault="00A6024C" w:rsidP="0088272C">
            <w:pPr>
              <w:spacing w:before="120" w:after="120"/>
              <w:jc w:val="left"/>
              <w:rPr>
                <w:sz w:val="20"/>
                <w:szCs w:val="20"/>
              </w:rPr>
            </w:pPr>
            <w:r w:rsidRPr="00B7443D">
              <w:rPr>
                <w:sz w:val="20"/>
                <w:szCs w:val="20"/>
              </w:rPr>
              <w:t>Datenschutzbeauftragte</w:t>
            </w:r>
            <w:r w:rsidR="0088272C">
              <w:rPr>
                <w:sz w:val="20"/>
                <w:szCs w:val="20"/>
              </w:rPr>
              <w:t>/r</w:t>
            </w:r>
            <w:r w:rsidRPr="00B7443D">
              <w:rPr>
                <w:sz w:val="20"/>
                <w:szCs w:val="20"/>
              </w:rPr>
              <w:t xml:space="preserve"> </w:t>
            </w:r>
            <w:r w:rsidR="0088272C">
              <w:rPr>
                <w:sz w:val="20"/>
                <w:szCs w:val="20"/>
              </w:rPr>
              <w:t xml:space="preserve">der </w:t>
            </w:r>
            <w:r w:rsidR="00E33C4C">
              <w:rPr>
                <w:sz w:val="20"/>
                <w:szCs w:val="20"/>
              </w:rPr>
              <w:t>VG Schlotheim</w:t>
            </w:r>
            <w:r w:rsidRPr="00B7443D">
              <w:rPr>
                <w:sz w:val="20"/>
                <w:szCs w:val="20"/>
              </w:rPr>
              <w:br/>
            </w:r>
            <w:r w:rsidR="00E33C4C">
              <w:rPr>
                <w:sz w:val="20"/>
                <w:szCs w:val="20"/>
              </w:rPr>
              <w:t>Markt 1</w:t>
            </w:r>
            <w:r w:rsidR="0088272C" w:rsidRPr="0088272C">
              <w:rPr>
                <w:sz w:val="20"/>
                <w:szCs w:val="20"/>
              </w:rPr>
              <w:br/>
            </w:r>
            <w:r w:rsidR="00E33C4C">
              <w:rPr>
                <w:sz w:val="20"/>
                <w:szCs w:val="20"/>
              </w:rPr>
              <w:t>99994 Schlotheim</w:t>
            </w:r>
          </w:p>
        </w:tc>
      </w:tr>
      <w:tr w:rsidR="00A6024C" w:rsidTr="002B7E6F">
        <w:tc>
          <w:tcPr>
            <w:tcW w:w="710" w:type="dxa"/>
            <w:vMerge/>
            <w:shd w:val="clear" w:color="auto" w:fill="auto"/>
          </w:tcPr>
          <w:p w:rsidR="00A6024C" w:rsidRPr="00B7443D" w:rsidRDefault="00A6024C" w:rsidP="00223DEB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</w:tcPr>
          <w:p w:rsidR="00A6024C" w:rsidRPr="00B7443D" w:rsidRDefault="00A6024C" w:rsidP="00223DEB">
            <w:pPr>
              <w:spacing w:before="120" w:after="120"/>
              <w:jc w:val="left"/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A6024C" w:rsidRPr="00B7443D" w:rsidRDefault="00A6024C" w:rsidP="00223DEB">
            <w:pPr>
              <w:spacing w:before="120" w:after="120"/>
              <w:jc w:val="left"/>
              <w:rPr>
                <w:sz w:val="20"/>
                <w:szCs w:val="20"/>
              </w:rPr>
            </w:pPr>
            <w:r w:rsidRPr="00B7443D">
              <w:rPr>
                <w:sz w:val="20"/>
                <w:szCs w:val="20"/>
              </w:rPr>
              <w:t>E-Mail:</w:t>
            </w:r>
          </w:p>
          <w:p w:rsidR="00A6024C" w:rsidRPr="00B7443D" w:rsidRDefault="00E33C4C" w:rsidP="00223DEB">
            <w:pPr>
              <w:spacing w:before="120" w:after="12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datenschutzbeauftr</w:t>
            </w:r>
            <w:r w:rsidR="000027CC">
              <w:rPr>
                <w:sz w:val="20"/>
                <w:szCs w:val="20"/>
              </w:rPr>
              <w:t>ag</w:t>
            </w:r>
            <w:r>
              <w:rPr>
                <w:sz w:val="20"/>
                <w:szCs w:val="20"/>
              </w:rPr>
              <w:t>ter@vg-schlotheim.de</w:t>
            </w:r>
          </w:p>
        </w:tc>
        <w:tc>
          <w:tcPr>
            <w:tcW w:w="2127" w:type="dxa"/>
            <w:shd w:val="clear" w:color="auto" w:fill="auto"/>
          </w:tcPr>
          <w:p w:rsidR="00A6024C" w:rsidRPr="00B7443D" w:rsidRDefault="00A6024C" w:rsidP="00223DEB">
            <w:pPr>
              <w:spacing w:before="120" w:after="120"/>
              <w:jc w:val="left"/>
              <w:rPr>
                <w:sz w:val="20"/>
                <w:szCs w:val="20"/>
              </w:rPr>
            </w:pPr>
            <w:r w:rsidRPr="00B7443D">
              <w:rPr>
                <w:sz w:val="20"/>
                <w:szCs w:val="20"/>
              </w:rPr>
              <w:t>Telefon:</w:t>
            </w:r>
          </w:p>
          <w:p w:rsidR="00A6024C" w:rsidRPr="00B7443D" w:rsidRDefault="00E33C4C" w:rsidP="00223DEB">
            <w:pPr>
              <w:spacing w:before="120" w:after="12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036021-98213</w:t>
            </w:r>
          </w:p>
        </w:tc>
      </w:tr>
      <w:tr w:rsidR="00A6024C" w:rsidTr="002B7E6F">
        <w:tc>
          <w:tcPr>
            <w:tcW w:w="710" w:type="dxa"/>
            <w:shd w:val="clear" w:color="auto" w:fill="auto"/>
          </w:tcPr>
          <w:p w:rsidR="00A6024C" w:rsidRPr="00B7443D" w:rsidRDefault="00A6024C" w:rsidP="00223DEB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B7443D">
              <w:rPr>
                <w:sz w:val="20"/>
                <w:szCs w:val="20"/>
              </w:rPr>
              <w:t>3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A6024C" w:rsidRPr="00B7443D" w:rsidRDefault="00A6024C" w:rsidP="00223DEB">
            <w:pPr>
              <w:spacing w:before="120" w:after="120"/>
              <w:jc w:val="left"/>
              <w:rPr>
                <w:sz w:val="20"/>
                <w:szCs w:val="20"/>
              </w:rPr>
            </w:pPr>
            <w:r w:rsidRPr="00B7443D">
              <w:rPr>
                <w:sz w:val="20"/>
                <w:szCs w:val="20"/>
              </w:rPr>
              <w:t>Zweck der Verarbeitung personenbezogener Daten</w:t>
            </w:r>
            <w:r w:rsidR="0084042A" w:rsidRPr="00B7443D">
              <w:rPr>
                <w:sz w:val="20"/>
                <w:szCs w:val="20"/>
              </w:rPr>
              <w:t>: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A6024C" w:rsidRPr="00B7443D" w:rsidRDefault="00E10D68" w:rsidP="00223DEB">
            <w:pPr>
              <w:spacing w:before="120" w:after="120"/>
              <w:jc w:val="left"/>
              <w:rPr>
                <w:sz w:val="20"/>
                <w:szCs w:val="20"/>
              </w:rPr>
            </w:pPr>
            <w:r w:rsidRPr="00E10D68">
              <w:rPr>
                <w:rFonts w:cs="Arial"/>
                <w:sz w:val="20"/>
                <w:szCs w:val="20"/>
              </w:rPr>
              <w:t xml:space="preserve">Antrag auf Erteilung einer Ausnahmegenehmigung </w:t>
            </w:r>
            <w:r>
              <w:rPr>
                <w:rFonts w:cs="Arial"/>
                <w:sz w:val="20"/>
                <w:szCs w:val="20"/>
              </w:rPr>
              <w:t xml:space="preserve">– </w:t>
            </w:r>
            <w:r w:rsidRPr="00E10D68">
              <w:rPr>
                <w:rFonts w:cs="Arial"/>
                <w:sz w:val="20"/>
                <w:szCs w:val="20"/>
              </w:rPr>
              <w:t>Baumfällung</w:t>
            </w:r>
            <w:r>
              <w:rPr>
                <w:rFonts w:cs="Arial"/>
                <w:sz w:val="20"/>
                <w:szCs w:val="20"/>
              </w:rPr>
              <w:t xml:space="preserve"> -</w:t>
            </w:r>
            <w:r w:rsidRPr="00E10D68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A6024C" w:rsidRPr="00FC406E" w:rsidTr="002B7E6F">
        <w:tc>
          <w:tcPr>
            <w:tcW w:w="710" w:type="dxa"/>
            <w:shd w:val="clear" w:color="auto" w:fill="auto"/>
          </w:tcPr>
          <w:p w:rsidR="00A6024C" w:rsidRPr="00FC406E" w:rsidRDefault="00A6024C" w:rsidP="00223DEB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 w:rsidRPr="00FC406E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A6024C" w:rsidRPr="00FC406E" w:rsidRDefault="00A6024C" w:rsidP="00223DEB">
            <w:pPr>
              <w:spacing w:before="120" w:after="120"/>
              <w:jc w:val="left"/>
              <w:rPr>
                <w:rFonts w:cs="Arial"/>
                <w:sz w:val="20"/>
                <w:szCs w:val="20"/>
              </w:rPr>
            </w:pPr>
            <w:r w:rsidRPr="00FC406E">
              <w:rPr>
                <w:rFonts w:cs="Arial"/>
                <w:sz w:val="20"/>
                <w:szCs w:val="20"/>
              </w:rPr>
              <w:t>Rechtsgrundlage für die Verarbeitung der personenbezogenen Daten</w:t>
            </w:r>
            <w:r w:rsidR="0084042A" w:rsidRPr="00FC406E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A6024C" w:rsidRPr="00FC406E" w:rsidRDefault="00E10D68" w:rsidP="00223DEB">
            <w:pPr>
              <w:spacing w:before="120" w:after="12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Baumschutzsatzung der Gemeinde/Stadt</w:t>
            </w:r>
          </w:p>
        </w:tc>
      </w:tr>
      <w:tr w:rsidR="00790E11" w:rsidRPr="00FC406E" w:rsidTr="002B7E6F">
        <w:tc>
          <w:tcPr>
            <w:tcW w:w="710" w:type="dxa"/>
            <w:vMerge w:val="restart"/>
            <w:shd w:val="clear" w:color="auto" w:fill="auto"/>
          </w:tcPr>
          <w:p w:rsidR="00790E11" w:rsidRPr="00FC406E" w:rsidRDefault="00790E11" w:rsidP="00AD4816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 w:rsidRPr="00FC406E">
              <w:rPr>
                <w:rFonts w:cs="Arial"/>
                <w:sz w:val="20"/>
                <w:szCs w:val="20"/>
              </w:rPr>
              <w:t>5</w:t>
            </w:r>
            <w:r w:rsidR="00AD4816" w:rsidRPr="00FC406E">
              <w:rPr>
                <w:rFonts w:cs="Arial"/>
                <w:sz w:val="20"/>
                <w:szCs w:val="20"/>
              </w:rPr>
              <w:t>.1</w:t>
            </w:r>
          </w:p>
        </w:tc>
        <w:tc>
          <w:tcPr>
            <w:tcW w:w="9072" w:type="dxa"/>
            <w:gridSpan w:val="4"/>
            <w:tcBorders>
              <w:bottom w:val="nil"/>
            </w:tcBorders>
            <w:shd w:val="clear" w:color="auto" w:fill="auto"/>
          </w:tcPr>
          <w:p w:rsidR="00790E11" w:rsidRPr="00FC406E" w:rsidRDefault="003E546D" w:rsidP="003E546D">
            <w:pPr>
              <w:spacing w:before="120" w:after="120"/>
              <w:jc w:val="left"/>
              <w:rPr>
                <w:rFonts w:cs="Arial"/>
                <w:sz w:val="20"/>
                <w:szCs w:val="20"/>
              </w:rPr>
            </w:pPr>
            <w:r w:rsidRPr="00FC406E">
              <w:rPr>
                <w:rFonts w:cs="Arial"/>
                <w:sz w:val="20"/>
                <w:szCs w:val="20"/>
              </w:rPr>
              <w:t xml:space="preserve">Die </w:t>
            </w:r>
            <w:r w:rsidR="00790E11" w:rsidRPr="00FC406E">
              <w:rPr>
                <w:rFonts w:cs="Arial"/>
                <w:sz w:val="20"/>
                <w:szCs w:val="20"/>
              </w:rPr>
              <w:t xml:space="preserve">personenbezogenen Daten </w:t>
            </w:r>
            <w:r w:rsidRPr="00FC406E">
              <w:rPr>
                <w:rFonts w:cs="Arial"/>
                <w:sz w:val="20"/>
                <w:szCs w:val="20"/>
              </w:rPr>
              <w:t xml:space="preserve">sollen </w:t>
            </w:r>
            <w:r w:rsidR="00017715" w:rsidRPr="00FC406E">
              <w:rPr>
                <w:rFonts w:cs="Arial"/>
                <w:sz w:val="20"/>
                <w:szCs w:val="20"/>
              </w:rPr>
              <w:t xml:space="preserve">natürlichen oder juristischen Personen, Behörden, Einrichtungen oder anderen Stellen offengelegt </w:t>
            </w:r>
            <w:r w:rsidR="00790E11" w:rsidRPr="00FC406E">
              <w:rPr>
                <w:rFonts w:cs="Arial"/>
                <w:sz w:val="20"/>
                <w:szCs w:val="20"/>
              </w:rPr>
              <w:t>werden.</w:t>
            </w:r>
          </w:p>
        </w:tc>
      </w:tr>
      <w:tr w:rsidR="00790E11" w:rsidRPr="00FC406E" w:rsidTr="002B7E6F">
        <w:tc>
          <w:tcPr>
            <w:tcW w:w="710" w:type="dxa"/>
            <w:vMerge/>
            <w:shd w:val="clear" w:color="auto" w:fill="auto"/>
          </w:tcPr>
          <w:p w:rsidR="00790E11" w:rsidRPr="00FC406E" w:rsidRDefault="00790E11" w:rsidP="00223DEB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072" w:type="dxa"/>
            <w:gridSpan w:val="4"/>
            <w:tcBorders>
              <w:top w:val="nil"/>
            </w:tcBorders>
            <w:shd w:val="clear" w:color="auto" w:fill="auto"/>
          </w:tcPr>
          <w:p w:rsidR="00790E11" w:rsidRPr="00FC406E" w:rsidRDefault="00E10D68" w:rsidP="00981C0C">
            <w:pPr>
              <w:spacing w:before="120" w:after="12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ja"/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0"/>
            <w:r w:rsidR="00790E11" w:rsidRPr="00FC406E">
              <w:rPr>
                <w:rFonts w:cs="Arial"/>
                <w:sz w:val="20"/>
                <w:szCs w:val="20"/>
              </w:rPr>
              <w:t xml:space="preserve"> ja</w:t>
            </w:r>
            <w:r w:rsidR="00981C0C" w:rsidRPr="00FC406E">
              <w:rPr>
                <w:rFonts w:cs="Arial"/>
                <w:sz w:val="20"/>
                <w:szCs w:val="20"/>
              </w:rPr>
              <w:t xml:space="preserve">                                        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nein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nein"/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1"/>
            <w:r w:rsidR="00790E11" w:rsidRPr="00FC406E">
              <w:rPr>
                <w:rFonts w:cs="Arial"/>
                <w:sz w:val="20"/>
                <w:szCs w:val="20"/>
              </w:rPr>
              <w:t xml:space="preserve"> nein</w:t>
            </w:r>
          </w:p>
        </w:tc>
      </w:tr>
      <w:tr w:rsidR="00790E11" w:rsidRPr="00FC406E" w:rsidTr="002B7E6F">
        <w:tc>
          <w:tcPr>
            <w:tcW w:w="710" w:type="dxa"/>
            <w:shd w:val="clear" w:color="auto" w:fill="auto"/>
          </w:tcPr>
          <w:p w:rsidR="00790E11" w:rsidRPr="00FC406E" w:rsidRDefault="00790E11" w:rsidP="00AD4816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 w:rsidRPr="00FC406E">
              <w:rPr>
                <w:rFonts w:cs="Arial"/>
                <w:sz w:val="20"/>
                <w:szCs w:val="20"/>
              </w:rPr>
              <w:t>5.</w:t>
            </w:r>
            <w:r w:rsidR="00AD4816" w:rsidRPr="00FC406E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790E11" w:rsidRPr="00FC406E" w:rsidRDefault="00790E11" w:rsidP="00223DEB">
            <w:pPr>
              <w:spacing w:before="120" w:after="120"/>
              <w:jc w:val="left"/>
              <w:rPr>
                <w:rFonts w:cs="Arial"/>
                <w:sz w:val="20"/>
                <w:szCs w:val="20"/>
              </w:rPr>
            </w:pPr>
            <w:r w:rsidRPr="00FC406E">
              <w:rPr>
                <w:rFonts w:cs="Arial"/>
                <w:sz w:val="20"/>
                <w:szCs w:val="20"/>
              </w:rPr>
              <w:t>nur falls Nr. 5</w:t>
            </w:r>
            <w:r w:rsidR="00AD4816" w:rsidRPr="00FC406E">
              <w:rPr>
                <w:rFonts w:cs="Arial"/>
                <w:sz w:val="20"/>
                <w:szCs w:val="20"/>
              </w:rPr>
              <w:t>.1</w:t>
            </w:r>
            <w:r w:rsidRPr="00FC406E">
              <w:rPr>
                <w:rFonts w:cs="Arial"/>
                <w:sz w:val="20"/>
                <w:szCs w:val="20"/>
              </w:rPr>
              <w:t xml:space="preserve"> ja:</w:t>
            </w:r>
          </w:p>
        </w:tc>
        <w:tc>
          <w:tcPr>
            <w:tcW w:w="1843" w:type="dxa"/>
            <w:shd w:val="clear" w:color="auto" w:fill="auto"/>
          </w:tcPr>
          <w:p w:rsidR="00790E11" w:rsidRPr="00FC406E" w:rsidRDefault="000E427F" w:rsidP="00223DEB">
            <w:pPr>
              <w:spacing w:before="120" w:after="120"/>
              <w:jc w:val="left"/>
              <w:rPr>
                <w:rFonts w:cs="Arial"/>
                <w:sz w:val="20"/>
                <w:szCs w:val="20"/>
              </w:rPr>
            </w:pPr>
            <w:r w:rsidRPr="00FC406E">
              <w:rPr>
                <w:rFonts w:cs="Arial"/>
                <w:sz w:val="20"/>
                <w:szCs w:val="20"/>
              </w:rPr>
              <w:t xml:space="preserve">Angabe der </w:t>
            </w:r>
            <w:r w:rsidR="00790E11" w:rsidRPr="00FC406E">
              <w:rPr>
                <w:rFonts w:cs="Arial"/>
                <w:sz w:val="20"/>
                <w:szCs w:val="20"/>
              </w:rPr>
              <w:t>Empfänger oder Kategorien der Empfänger der personenbezogenen Daten</w:t>
            </w:r>
            <w:r w:rsidR="0084042A" w:rsidRPr="00FC406E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1159A5" w:rsidRPr="00E10D68" w:rsidRDefault="001159A5" w:rsidP="00E10D68">
            <w:pPr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A6024C" w:rsidRPr="00FC406E" w:rsidTr="00F32132">
        <w:tc>
          <w:tcPr>
            <w:tcW w:w="710" w:type="dxa"/>
            <w:shd w:val="clear" w:color="auto" w:fill="auto"/>
          </w:tcPr>
          <w:p w:rsidR="00A6024C" w:rsidRPr="00FC406E" w:rsidRDefault="003E546D" w:rsidP="00223DEB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 w:rsidRPr="00FC406E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A6024C" w:rsidRPr="00FC406E" w:rsidRDefault="00223DEB" w:rsidP="00223DEB">
            <w:pPr>
              <w:spacing w:before="120" w:after="120"/>
              <w:jc w:val="left"/>
              <w:rPr>
                <w:rFonts w:cs="Arial"/>
                <w:sz w:val="20"/>
                <w:szCs w:val="20"/>
              </w:rPr>
            </w:pPr>
            <w:r w:rsidRPr="00FC406E">
              <w:rPr>
                <w:rFonts w:cs="Arial"/>
                <w:sz w:val="20"/>
                <w:szCs w:val="20"/>
              </w:rPr>
              <w:t>Dauer der Speicherung</w:t>
            </w:r>
            <w:r w:rsidR="0084042A" w:rsidRPr="00FC406E">
              <w:rPr>
                <w:rFonts w:cs="Arial"/>
                <w:sz w:val="20"/>
                <w:szCs w:val="20"/>
              </w:rPr>
              <w:t xml:space="preserve"> oder Kriterien für die Festlegung der Dauer der Speicherung</w:t>
            </w:r>
            <w:r w:rsidRPr="00FC406E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0D3550" w:rsidRDefault="006771CA" w:rsidP="00223DEB">
            <w:pPr>
              <w:spacing w:before="120" w:after="12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  <w:r w:rsidR="000D3550">
              <w:rPr>
                <w:rFonts w:cs="Arial"/>
                <w:sz w:val="20"/>
                <w:szCs w:val="20"/>
              </w:rPr>
              <w:t xml:space="preserve"> Jahre </w:t>
            </w:r>
            <w:r w:rsidR="00E10D68">
              <w:rPr>
                <w:rFonts w:cs="Arial"/>
                <w:sz w:val="20"/>
                <w:szCs w:val="20"/>
              </w:rPr>
              <w:t>(Nach Mitteilung zur Ersatzpflanzung)</w:t>
            </w:r>
          </w:p>
          <w:p w:rsidR="000D3550" w:rsidRDefault="000D3550" w:rsidP="00223DEB">
            <w:pPr>
              <w:spacing w:before="120" w:after="120"/>
              <w:jc w:val="left"/>
              <w:rPr>
                <w:rFonts w:cs="Arial"/>
                <w:sz w:val="20"/>
                <w:szCs w:val="20"/>
              </w:rPr>
            </w:pPr>
          </w:p>
          <w:p w:rsidR="000D3550" w:rsidRPr="00FC406E" w:rsidRDefault="000D3550" w:rsidP="00223DEB">
            <w:pPr>
              <w:spacing w:before="120" w:after="12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A6024C" w:rsidRPr="00FC406E" w:rsidTr="00F32132">
        <w:tc>
          <w:tcPr>
            <w:tcW w:w="710" w:type="dxa"/>
            <w:shd w:val="clear" w:color="auto" w:fill="auto"/>
          </w:tcPr>
          <w:p w:rsidR="00A6024C" w:rsidRPr="00FC406E" w:rsidRDefault="003E546D" w:rsidP="00223DEB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 w:rsidRPr="00FC406E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A6024C" w:rsidRPr="00FC406E" w:rsidRDefault="0084042A" w:rsidP="0084042A">
            <w:pPr>
              <w:spacing w:before="120" w:after="120"/>
              <w:jc w:val="left"/>
              <w:rPr>
                <w:rFonts w:cs="Arial"/>
                <w:sz w:val="20"/>
                <w:szCs w:val="20"/>
              </w:rPr>
            </w:pPr>
            <w:r w:rsidRPr="00FC406E">
              <w:rPr>
                <w:rFonts w:cs="Arial"/>
                <w:sz w:val="20"/>
                <w:szCs w:val="20"/>
              </w:rPr>
              <w:t xml:space="preserve">Ihre </w:t>
            </w:r>
            <w:r w:rsidR="00223DEB" w:rsidRPr="00FC406E">
              <w:rPr>
                <w:rFonts w:cs="Arial"/>
                <w:sz w:val="20"/>
                <w:szCs w:val="20"/>
              </w:rPr>
              <w:t xml:space="preserve">Rechte </w:t>
            </w:r>
            <w:r w:rsidRPr="00FC406E">
              <w:rPr>
                <w:rFonts w:cs="Arial"/>
                <w:sz w:val="20"/>
                <w:szCs w:val="20"/>
              </w:rPr>
              <w:t xml:space="preserve">als </w:t>
            </w:r>
            <w:r w:rsidR="00223DEB" w:rsidRPr="00FC406E">
              <w:rPr>
                <w:rFonts w:cs="Arial"/>
                <w:sz w:val="20"/>
                <w:szCs w:val="20"/>
              </w:rPr>
              <w:t>betroffene Person: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84042A" w:rsidRPr="00FC406E" w:rsidRDefault="0084042A" w:rsidP="0084042A">
            <w:pPr>
              <w:spacing w:before="120" w:after="120"/>
              <w:jc w:val="left"/>
              <w:rPr>
                <w:rFonts w:cs="Arial"/>
                <w:sz w:val="20"/>
                <w:szCs w:val="20"/>
              </w:rPr>
            </w:pPr>
            <w:r w:rsidRPr="00FC406E">
              <w:rPr>
                <w:rFonts w:cs="Arial"/>
                <w:sz w:val="20"/>
                <w:szCs w:val="20"/>
              </w:rPr>
              <w:t>Ihnen stehen bei Vorliegen der gesetzlichen Voraussetzun</w:t>
            </w:r>
            <w:r w:rsidR="00387E22" w:rsidRPr="00FC406E">
              <w:rPr>
                <w:rFonts w:cs="Arial"/>
                <w:sz w:val="20"/>
                <w:szCs w:val="20"/>
              </w:rPr>
              <w:t>gen folgende Rechte zu:</w:t>
            </w:r>
          </w:p>
          <w:p w:rsidR="0084042A" w:rsidRPr="00FC406E" w:rsidRDefault="0084042A" w:rsidP="00921526">
            <w:pPr>
              <w:numPr>
                <w:ilvl w:val="0"/>
                <w:numId w:val="1"/>
              </w:numPr>
              <w:ind w:left="317" w:hanging="357"/>
              <w:jc w:val="left"/>
              <w:rPr>
                <w:rFonts w:cs="Arial"/>
                <w:sz w:val="20"/>
                <w:szCs w:val="20"/>
              </w:rPr>
            </w:pPr>
            <w:r w:rsidRPr="00FC406E">
              <w:rPr>
                <w:rFonts w:cs="Arial"/>
                <w:sz w:val="20"/>
                <w:szCs w:val="20"/>
              </w:rPr>
              <w:t xml:space="preserve">Recht auf Auskunft über Sie betreffende personenbezogene Daten (Artikel </w:t>
            </w:r>
            <w:r w:rsidR="00A74A2C" w:rsidRPr="00FC406E">
              <w:rPr>
                <w:rFonts w:cs="Arial"/>
                <w:sz w:val="20"/>
                <w:szCs w:val="20"/>
              </w:rPr>
              <w:t>15 Datenschutz-Grundverordnung)</w:t>
            </w:r>
          </w:p>
          <w:p w:rsidR="00A6024C" w:rsidRPr="00FC406E" w:rsidRDefault="0084042A" w:rsidP="00921526">
            <w:pPr>
              <w:numPr>
                <w:ilvl w:val="0"/>
                <w:numId w:val="1"/>
              </w:numPr>
              <w:ind w:left="317" w:hanging="357"/>
              <w:jc w:val="left"/>
              <w:rPr>
                <w:rFonts w:cs="Arial"/>
                <w:sz w:val="20"/>
                <w:szCs w:val="20"/>
              </w:rPr>
            </w:pPr>
            <w:r w:rsidRPr="00FC406E">
              <w:rPr>
                <w:rFonts w:cs="Arial"/>
                <w:sz w:val="20"/>
                <w:szCs w:val="20"/>
              </w:rPr>
              <w:lastRenderedPageBreak/>
              <w:t>Recht auf Berichtigung Sie betreffende unrichtige personenbezogene Daten (Artikel 16 Daten</w:t>
            </w:r>
            <w:r w:rsidR="00A74A2C" w:rsidRPr="00FC406E">
              <w:rPr>
                <w:rFonts w:cs="Arial"/>
                <w:sz w:val="20"/>
                <w:szCs w:val="20"/>
              </w:rPr>
              <w:t>schutz-Grundverordnung)</w:t>
            </w:r>
          </w:p>
          <w:p w:rsidR="0084042A" w:rsidRPr="00FC406E" w:rsidRDefault="0084042A" w:rsidP="00921526">
            <w:pPr>
              <w:numPr>
                <w:ilvl w:val="0"/>
                <w:numId w:val="1"/>
              </w:numPr>
              <w:ind w:left="317" w:hanging="357"/>
              <w:jc w:val="left"/>
              <w:rPr>
                <w:rFonts w:cs="Arial"/>
                <w:sz w:val="20"/>
                <w:szCs w:val="20"/>
              </w:rPr>
            </w:pPr>
            <w:r w:rsidRPr="00FC406E">
              <w:rPr>
                <w:rFonts w:cs="Arial"/>
                <w:sz w:val="20"/>
                <w:szCs w:val="20"/>
              </w:rPr>
              <w:t xml:space="preserve">Recht auf Löschung personenbezogener Daten (Artikel </w:t>
            </w:r>
            <w:r w:rsidR="00A74A2C" w:rsidRPr="00FC406E">
              <w:rPr>
                <w:rFonts w:cs="Arial"/>
                <w:sz w:val="20"/>
                <w:szCs w:val="20"/>
              </w:rPr>
              <w:t>17 Datenschutz-Grundverordnung)</w:t>
            </w:r>
          </w:p>
          <w:p w:rsidR="0084042A" w:rsidRPr="00FC406E" w:rsidRDefault="0084042A" w:rsidP="00921526">
            <w:pPr>
              <w:numPr>
                <w:ilvl w:val="0"/>
                <w:numId w:val="1"/>
              </w:numPr>
              <w:ind w:left="317" w:hanging="357"/>
              <w:jc w:val="left"/>
              <w:rPr>
                <w:rFonts w:cs="Arial"/>
                <w:sz w:val="20"/>
                <w:szCs w:val="20"/>
              </w:rPr>
            </w:pPr>
            <w:r w:rsidRPr="00FC406E">
              <w:rPr>
                <w:rFonts w:cs="Arial"/>
                <w:sz w:val="20"/>
                <w:szCs w:val="20"/>
              </w:rPr>
              <w:t>Recht auf Einschränkung der Verarbeitung personenbezogener Daten (Artikel 18 Datenschutz-Grundverordnung)</w:t>
            </w:r>
          </w:p>
          <w:p w:rsidR="0084042A" w:rsidRPr="00FC406E" w:rsidRDefault="0084042A" w:rsidP="00921526">
            <w:pPr>
              <w:numPr>
                <w:ilvl w:val="0"/>
                <w:numId w:val="1"/>
              </w:numPr>
              <w:ind w:left="317" w:hanging="357"/>
              <w:jc w:val="left"/>
              <w:rPr>
                <w:rFonts w:cs="Arial"/>
                <w:sz w:val="20"/>
                <w:szCs w:val="20"/>
              </w:rPr>
            </w:pPr>
            <w:r w:rsidRPr="00FC406E">
              <w:rPr>
                <w:rFonts w:cs="Arial"/>
                <w:sz w:val="20"/>
                <w:szCs w:val="20"/>
              </w:rPr>
              <w:t xml:space="preserve">Recht auf Widerspruch gegen die Verarbeitung personenbezogener Daten (Artikel </w:t>
            </w:r>
            <w:r w:rsidR="00921526" w:rsidRPr="00FC406E">
              <w:rPr>
                <w:rFonts w:cs="Arial"/>
                <w:sz w:val="20"/>
                <w:szCs w:val="20"/>
              </w:rPr>
              <w:t>21 Daten</w:t>
            </w:r>
            <w:r w:rsidR="00A74A2C" w:rsidRPr="00FC406E">
              <w:rPr>
                <w:rFonts w:cs="Arial"/>
                <w:sz w:val="20"/>
                <w:szCs w:val="20"/>
              </w:rPr>
              <w:t>schutz-Grundverordnung)</w:t>
            </w:r>
          </w:p>
          <w:p w:rsidR="00921526" w:rsidRPr="00FC406E" w:rsidRDefault="00A74A2C" w:rsidP="00AF0845">
            <w:pPr>
              <w:spacing w:after="120"/>
              <w:ind w:left="-40"/>
              <w:jc w:val="left"/>
              <w:rPr>
                <w:rFonts w:cs="Arial"/>
                <w:sz w:val="20"/>
                <w:szCs w:val="20"/>
              </w:rPr>
            </w:pPr>
            <w:r w:rsidRPr="00FC406E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406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C406E">
              <w:rPr>
                <w:rFonts w:cs="Arial"/>
                <w:sz w:val="20"/>
                <w:szCs w:val="20"/>
              </w:rPr>
            </w:r>
            <w:r w:rsidRPr="00FC406E">
              <w:rPr>
                <w:rFonts w:cs="Arial"/>
                <w:sz w:val="20"/>
                <w:szCs w:val="20"/>
              </w:rPr>
              <w:fldChar w:fldCharType="separate"/>
            </w:r>
            <w:r w:rsidR="00AA0DBF">
              <w:rPr>
                <w:rFonts w:cs="Arial"/>
                <w:noProof/>
                <w:sz w:val="20"/>
                <w:szCs w:val="20"/>
              </w:rPr>
              <w:t> </w:t>
            </w:r>
            <w:r w:rsidR="00AA0DBF">
              <w:rPr>
                <w:rFonts w:cs="Arial"/>
                <w:noProof/>
                <w:sz w:val="20"/>
                <w:szCs w:val="20"/>
              </w:rPr>
              <w:t> </w:t>
            </w:r>
            <w:r w:rsidR="00AA0DBF">
              <w:rPr>
                <w:rFonts w:cs="Arial"/>
                <w:noProof/>
                <w:sz w:val="20"/>
                <w:szCs w:val="20"/>
              </w:rPr>
              <w:t> </w:t>
            </w:r>
            <w:r w:rsidR="00AA0DBF">
              <w:rPr>
                <w:rFonts w:cs="Arial"/>
                <w:noProof/>
                <w:sz w:val="20"/>
                <w:szCs w:val="20"/>
              </w:rPr>
              <w:t> </w:t>
            </w:r>
            <w:r w:rsidR="00AA0DBF">
              <w:rPr>
                <w:rFonts w:cs="Arial"/>
                <w:noProof/>
                <w:sz w:val="20"/>
                <w:szCs w:val="20"/>
              </w:rPr>
              <w:t> </w:t>
            </w:r>
            <w:r w:rsidRPr="00FC406E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6024C" w:rsidRPr="00FC406E" w:rsidTr="00F32132">
        <w:tc>
          <w:tcPr>
            <w:tcW w:w="710" w:type="dxa"/>
            <w:shd w:val="clear" w:color="auto" w:fill="auto"/>
          </w:tcPr>
          <w:p w:rsidR="00A6024C" w:rsidRPr="00FC406E" w:rsidRDefault="003E546D" w:rsidP="00223DEB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 w:rsidRPr="00FC406E">
              <w:rPr>
                <w:rFonts w:cs="Arial"/>
                <w:sz w:val="20"/>
                <w:szCs w:val="20"/>
              </w:rPr>
              <w:lastRenderedPageBreak/>
              <w:t>8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A6024C" w:rsidRPr="00FC406E" w:rsidRDefault="00921526" w:rsidP="00921526">
            <w:pPr>
              <w:spacing w:before="120" w:after="120"/>
              <w:jc w:val="left"/>
              <w:rPr>
                <w:rFonts w:cs="Arial"/>
                <w:sz w:val="20"/>
                <w:szCs w:val="20"/>
              </w:rPr>
            </w:pPr>
            <w:r w:rsidRPr="00FC406E">
              <w:rPr>
                <w:rFonts w:cs="Arial"/>
                <w:sz w:val="20"/>
                <w:szCs w:val="20"/>
              </w:rPr>
              <w:t>Beschwerderecht bei der Aufsichtsbehörde: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921526" w:rsidRPr="00FC406E" w:rsidRDefault="00921526" w:rsidP="00223DEB">
            <w:pPr>
              <w:spacing w:before="120" w:after="120"/>
              <w:jc w:val="left"/>
              <w:rPr>
                <w:rFonts w:cs="Arial"/>
                <w:sz w:val="20"/>
                <w:szCs w:val="20"/>
              </w:rPr>
            </w:pPr>
            <w:r w:rsidRPr="00FC406E">
              <w:rPr>
                <w:rFonts w:cs="Arial"/>
                <w:sz w:val="20"/>
                <w:szCs w:val="20"/>
              </w:rPr>
              <w:t>Sie haben nach Artikel 77 Datenschutz-Grundverordnung das Recht, sich bei der Aufsichtsbehörde zu beschweren</w:t>
            </w:r>
            <w:r w:rsidR="00667871" w:rsidRPr="00FC406E">
              <w:rPr>
                <w:rFonts w:cs="Arial"/>
                <w:sz w:val="20"/>
                <w:szCs w:val="20"/>
              </w:rPr>
              <w:t>, wenn Sie der Ansicht sind, dass die Verarbeitung der Sie betreffenden personenbezogenen Daten nicht rechtmäßig erfolgt. Aufsichts</w:t>
            </w:r>
            <w:r w:rsidR="00981C0C" w:rsidRPr="00FC406E">
              <w:rPr>
                <w:rFonts w:cs="Arial"/>
                <w:sz w:val="20"/>
                <w:szCs w:val="20"/>
              </w:rPr>
              <w:t>behörde ist</w:t>
            </w:r>
          </w:p>
          <w:p w:rsidR="008A3680" w:rsidRDefault="008A3680" w:rsidP="007F39A0">
            <w:pPr>
              <w:ind w:left="34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Thüringer </w:t>
            </w:r>
            <w:r w:rsidR="000D3550">
              <w:rPr>
                <w:rFonts w:cs="Arial"/>
                <w:sz w:val="20"/>
                <w:szCs w:val="20"/>
              </w:rPr>
              <w:t xml:space="preserve">Landesbeauftragter für den Datenschutz </w:t>
            </w:r>
          </w:p>
          <w:p w:rsidR="007F39A0" w:rsidRPr="007F39A0" w:rsidRDefault="000D3550" w:rsidP="007F39A0">
            <w:pPr>
              <w:ind w:left="34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und die Informationsfreiheit</w:t>
            </w:r>
          </w:p>
          <w:p w:rsidR="007F39A0" w:rsidRPr="007F39A0" w:rsidRDefault="000D3550" w:rsidP="007F39A0">
            <w:pPr>
              <w:ind w:left="34"/>
              <w:jc w:val="left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Häßlerstraße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8</w:t>
            </w:r>
          </w:p>
          <w:p w:rsidR="00667871" w:rsidRPr="00FC406E" w:rsidRDefault="000D3550" w:rsidP="007F39A0">
            <w:pPr>
              <w:ind w:left="34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99096 Erfurt</w:t>
            </w:r>
          </w:p>
        </w:tc>
      </w:tr>
      <w:tr w:rsidR="003E546D" w:rsidRPr="00FC406E" w:rsidTr="003E546D">
        <w:tc>
          <w:tcPr>
            <w:tcW w:w="710" w:type="dxa"/>
            <w:vMerge w:val="restart"/>
            <w:shd w:val="clear" w:color="auto" w:fill="auto"/>
          </w:tcPr>
          <w:p w:rsidR="003E546D" w:rsidRPr="00FC406E" w:rsidRDefault="003E546D" w:rsidP="003E546D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 w:rsidRPr="00FC406E">
              <w:rPr>
                <w:rFonts w:cs="Arial"/>
                <w:sz w:val="20"/>
                <w:szCs w:val="20"/>
              </w:rPr>
              <w:br w:type="page"/>
              <w:t>9</w:t>
            </w:r>
          </w:p>
        </w:tc>
        <w:tc>
          <w:tcPr>
            <w:tcW w:w="9072" w:type="dxa"/>
            <w:gridSpan w:val="4"/>
            <w:tcBorders>
              <w:bottom w:val="nil"/>
            </w:tcBorders>
            <w:shd w:val="clear" w:color="auto" w:fill="auto"/>
          </w:tcPr>
          <w:p w:rsidR="003E546D" w:rsidRPr="00FC406E" w:rsidRDefault="003E546D" w:rsidP="003E546D">
            <w:pPr>
              <w:spacing w:before="120" w:after="120"/>
              <w:jc w:val="left"/>
              <w:rPr>
                <w:rFonts w:cs="Arial"/>
                <w:sz w:val="20"/>
                <w:szCs w:val="20"/>
              </w:rPr>
            </w:pPr>
            <w:r w:rsidRPr="00FC406E">
              <w:rPr>
                <w:rFonts w:cs="Arial"/>
                <w:sz w:val="20"/>
                <w:szCs w:val="20"/>
              </w:rPr>
              <w:t>Die personenbezogenen Daten sollen an ein Drittland oder eine internationale Organisation übermittelt werden.</w:t>
            </w:r>
          </w:p>
        </w:tc>
      </w:tr>
      <w:tr w:rsidR="003E546D" w:rsidRPr="00FC406E" w:rsidTr="003E546D">
        <w:tc>
          <w:tcPr>
            <w:tcW w:w="710" w:type="dxa"/>
            <w:vMerge/>
            <w:shd w:val="clear" w:color="auto" w:fill="auto"/>
          </w:tcPr>
          <w:p w:rsidR="003E546D" w:rsidRPr="00FC406E" w:rsidRDefault="003E546D" w:rsidP="003E546D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072" w:type="dxa"/>
            <w:gridSpan w:val="4"/>
            <w:tcBorders>
              <w:top w:val="nil"/>
            </w:tcBorders>
            <w:shd w:val="clear" w:color="auto" w:fill="auto"/>
          </w:tcPr>
          <w:p w:rsidR="00FC406E" w:rsidRDefault="003E546D" w:rsidP="003E546D">
            <w:pPr>
              <w:tabs>
                <w:tab w:val="left" w:pos="3010"/>
              </w:tabs>
              <w:spacing w:before="120" w:after="120"/>
              <w:jc w:val="left"/>
              <w:rPr>
                <w:rFonts w:cs="Arial"/>
                <w:sz w:val="20"/>
                <w:szCs w:val="20"/>
              </w:rPr>
            </w:pPr>
            <w:r w:rsidRPr="00FC406E">
              <w:rPr>
                <w:rFonts w:cs="Arial"/>
                <w:sz w:val="20"/>
                <w:szCs w:val="20"/>
              </w:rPr>
              <w:fldChar w:fldCharType="begin">
                <w:ffData>
                  <w:name w:val="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06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10D68">
              <w:rPr>
                <w:rFonts w:cs="Arial"/>
                <w:sz w:val="20"/>
                <w:szCs w:val="20"/>
              </w:rPr>
            </w:r>
            <w:r w:rsidR="00E10D68">
              <w:rPr>
                <w:rFonts w:cs="Arial"/>
                <w:sz w:val="20"/>
                <w:szCs w:val="20"/>
              </w:rPr>
              <w:fldChar w:fldCharType="separate"/>
            </w:r>
            <w:r w:rsidRPr="00FC406E">
              <w:rPr>
                <w:rFonts w:cs="Arial"/>
                <w:sz w:val="20"/>
                <w:szCs w:val="20"/>
              </w:rPr>
              <w:fldChar w:fldCharType="end"/>
            </w:r>
            <w:r w:rsidRPr="00FC406E">
              <w:rPr>
                <w:rFonts w:cs="Arial"/>
                <w:sz w:val="20"/>
                <w:szCs w:val="20"/>
              </w:rPr>
              <w:t xml:space="preserve"> ja                                         </w:t>
            </w:r>
            <w:r w:rsidR="000D3550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0D355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10D68">
              <w:rPr>
                <w:rFonts w:cs="Arial"/>
                <w:sz w:val="20"/>
                <w:szCs w:val="20"/>
              </w:rPr>
            </w:r>
            <w:r w:rsidR="00E10D68">
              <w:rPr>
                <w:rFonts w:cs="Arial"/>
                <w:sz w:val="20"/>
                <w:szCs w:val="20"/>
              </w:rPr>
              <w:fldChar w:fldCharType="separate"/>
            </w:r>
            <w:r w:rsidR="000D3550">
              <w:rPr>
                <w:rFonts w:cs="Arial"/>
                <w:sz w:val="20"/>
                <w:szCs w:val="20"/>
              </w:rPr>
              <w:fldChar w:fldCharType="end"/>
            </w:r>
            <w:r w:rsidRPr="00FC406E">
              <w:rPr>
                <w:rFonts w:cs="Arial"/>
                <w:sz w:val="20"/>
                <w:szCs w:val="20"/>
              </w:rPr>
              <w:t xml:space="preserve"> nein</w:t>
            </w:r>
          </w:p>
          <w:p w:rsidR="00FC406E" w:rsidRPr="00FC406E" w:rsidRDefault="00FC406E" w:rsidP="00FC406E">
            <w:pPr>
              <w:tabs>
                <w:tab w:val="left" w:pos="3010"/>
              </w:tabs>
              <w:spacing w:before="120" w:after="12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falls ja: Die Übermittlung erfolgt an </w:t>
            </w:r>
            <w:r w:rsidRPr="00FC406E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406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C406E">
              <w:rPr>
                <w:rFonts w:cs="Arial"/>
                <w:sz w:val="20"/>
                <w:szCs w:val="20"/>
              </w:rPr>
            </w:r>
            <w:r w:rsidRPr="00FC406E">
              <w:rPr>
                <w:rFonts w:cs="Arial"/>
                <w:sz w:val="20"/>
                <w:szCs w:val="20"/>
              </w:rPr>
              <w:fldChar w:fldCharType="separate"/>
            </w:r>
            <w:r w:rsidR="00AA0DBF">
              <w:rPr>
                <w:rFonts w:cs="Arial"/>
                <w:noProof/>
                <w:sz w:val="20"/>
                <w:szCs w:val="20"/>
              </w:rPr>
              <w:t> </w:t>
            </w:r>
            <w:r w:rsidR="00AA0DBF">
              <w:rPr>
                <w:rFonts w:cs="Arial"/>
                <w:noProof/>
                <w:sz w:val="20"/>
                <w:szCs w:val="20"/>
              </w:rPr>
              <w:t> </w:t>
            </w:r>
            <w:r w:rsidR="00AA0DBF">
              <w:rPr>
                <w:rFonts w:cs="Arial"/>
                <w:noProof/>
                <w:sz w:val="20"/>
                <w:szCs w:val="20"/>
              </w:rPr>
              <w:t> </w:t>
            </w:r>
            <w:r w:rsidR="00AA0DBF">
              <w:rPr>
                <w:rFonts w:cs="Arial"/>
                <w:noProof/>
                <w:sz w:val="20"/>
                <w:szCs w:val="20"/>
              </w:rPr>
              <w:t> </w:t>
            </w:r>
            <w:r w:rsidR="00AA0DBF">
              <w:rPr>
                <w:rFonts w:cs="Arial"/>
                <w:noProof/>
                <w:sz w:val="20"/>
                <w:szCs w:val="20"/>
              </w:rPr>
              <w:t> </w:t>
            </w:r>
            <w:r w:rsidRPr="00FC406E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81C0C" w:rsidRPr="00FC406E" w:rsidTr="002B7E6F">
        <w:tc>
          <w:tcPr>
            <w:tcW w:w="710" w:type="dxa"/>
            <w:shd w:val="clear" w:color="auto" w:fill="auto"/>
          </w:tcPr>
          <w:p w:rsidR="00981C0C" w:rsidRPr="00FC406E" w:rsidRDefault="00981C0C" w:rsidP="00223DEB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 w:rsidRPr="00FC406E">
              <w:rPr>
                <w:rFonts w:cs="Arial"/>
                <w:sz w:val="20"/>
                <w:szCs w:val="20"/>
              </w:rPr>
              <w:t>10</w:t>
            </w:r>
            <w:r w:rsidR="00125C69" w:rsidRPr="00FC406E">
              <w:rPr>
                <w:rFonts w:cs="Arial"/>
                <w:sz w:val="20"/>
                <w:szCs w:val="20"/>
              </w:rPr>
              <w:t>.1</w:t>
            </w:r>
          </w:p>
        </w:tc>
        <w:tc>
          <w:tcPr>
            <w:tcW w:w="9072" w:type="dxa"/>
            <w:gridSpan w:val="4"/>
            <w:shd w:val="clear" w:color="auto" w:fill="auto"/>
          </w:tcPr>
          <w:p w:rsidR="00B7443D" w:rsidRPr="00FC406E" w:rsidRDefault="00981C0C" w:rsidP="0000451B">
            <w:pPr>
              <w:spacing w:before="120" w:after="120"/>
              <w:jc w:val="left"/>
              <w:rPr>
                <w:rFonts w:cs="Arial"/>
                <w:sz w:val="20"/>
                <w:szCs w:val="20"/>
              </w:rPr>
            </w:pPr>
            <w:r w:rsidRPr="00FC406E">
              <w:rPr>
                <w:rFonts w:cs="Arial"/>
                <w:sz w:val="20"/>
                <w:szCs w:val="20"/>
              </w:rPr>
              <w:t xml:space="preserve">Die Bereitstellung der personenbezogenen Daten ist </w:t>
            </w:r>
            <w:r w:rsidR="00071685" w:rsidRPr="00FC406E">
              <w:rPr>
                <w:rFonts w:cs="Arial"/>
                <w:sz w:val="20"/>
                <w:szCs w:val="20"/>
              </w:rPr>
              <w:t xml:space="preserve">gesetzlich </w:t>
            </w:r>
            <w:r w:rsidRPr="00FC406E">
              <w:rPr>
                <w:rFonts w:cs="Arial"/>
                <w:sz w:val="20"/>
                <w:szCs w:val="20"/>
              </w:rPr>
              <w:t>vorgeschrieben.</w:t>
            </w:r>
          </w:p>
          <w:p w:rsidR="00B7443D" w:rsidRPr="00FC406E" w:rsidRDefault="000D3550" w:rsidP="0000451B">
            <w:pPr>
              <w:spacing w:before="120" w:after="12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10D68">
              <w:rPr>
                <w:rFonts w:cs="Arial"/>
                <w:sz w:val="20"/>
                <w:szCs w:val="20"/>
              </w:rPr>
            </w:r>
            <w:r w:rsidR="00E10D68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 w:rsidR="00B7443D" w:rsidRPr="00FC406E">
              <w:rPr>
                <w:rFonts w:cs="Arial"/>
                <w:sz w:val="20"/>
                <w:szCs w:val="20"/>
              </w:rPr>
              <w:t xml:space="preserve"> ja                                         </w:t>
            </w:r>
            <w:r w:rsidR="00B7443D" w:rsidRPr="00FC406E">
              <w:rPr>
                <w:rFonts w:cs="Arial"/>
                <w:sz w:val="20"/>
                <w:szCs w:val="20"/>
              </w:rPr>
              <w:fldChar w:fldCharType="begin">
                <w:ffData>
                  <w:name w:val="nei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443D" w:rsidRPr="00FC406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10D68">
              <w:rPr>
                <w:rFonts w:cs="Arial"/>
                <w:sz w:val="20"/>
                <w:szCs w:val="20"/>
              </w:rPr>
            </w:r>
            <w:r w:rsidR="00E10D68">
              <w:rPr>
                <w:rFonts w:cs="Arial"/>
                <w:sz w:val="20"/>
                <w:szCs w:val="20"/>
              </w:rPr>
              <w:fldChar w:fldCharType="separate"/>
            </w:r>
            <w:r w:rsidR="00B7443D" w:rsidRPr="00FC406E">
              <w:rPr>
                <w:rFonts w:cs="Arial"/>
                <w:sz w:val="20"/>
                <w:szCs w:val="20"/>
              </w:rPr>
              <w:fldChar w:fldCharType="end"/>
            </w:r>
            <w:r w:rsidR="00B7443D" w:rsidRPr="00FC406E">
              <w:rPr>
                <w:rFonts w:cs="Arial"/>
                <w:sz w:val="20"/>
                <w:szCs w:val="20"/>
              </w:rPr>
              <w:t xml:space="preserve"> nein</w:t>
            </w:r>
          </w:p>
          <w:p w:rsidR="00B51133" w:rsidRPr="00FC406E" w:rsidRDefault="00B7443D" w:rsidP="00B7443D">
            <w:pPr>
              <w:spacing w:before="120" w:after="120"/>
              <w:jc w:val="left"/>
              <w:rPr>
                <w:rFonts w:cs="Arial"/>
                <w:sz w:val="20"/>
                <w:szCs w:val="20"/>
              </w:rPr>
            </w:pPr>
            <w:r w:rsidRPr="00FC406E">
              <w:rPr>
                <w:rFonts w:cs="Arial"/>
                <w:sz w:val="20"/>
                <w:szCs w:val="20"/>
              </w:rPr>
              <w:t xml:space="preserve">falls ja: </w:t>
            </w:r>
            <w:r w:rsidR="001159A5">
              <w:rPr>
                <w:rFonts w:cs="Arial"/>
                <w:sz w:val="20"/>
                <w:szCs w:val="20"/>
              </w:rPr>
              <w:t xml:space="preserve">§ </w:t>
            </w:r>
            <w:r w:rsidR="00E10D68">
              <w:rPr>
                <w:rFonts w:cs="Arial"/>
                <w:sz w:val="20"/>
                <w:szCs w:val="20"/>
              </w:rPr>
              <w:t xml:space="preserve">6 </w:t>
            </w:r>
            <w:proofErr w:type="spellStart"/>
            <w:r w:rsidR="00E10D68">
              <w:rPr>
                <w:rFonts w:cs="Arial"/>
                <w:sz w:val="20"/>
                <w:szCs w:val="20"/>
              </w:rPr>
              <w:t>Baumschutzssatzung</w:t>
            </w:r>
            <w:proofErr w:type="spellEnd"/>
          </w:p>
        </w:tc>
      </w:tr>
      <w:tr w:rsidR="00125C69" w:rsidRPr="00FC406E" w:rsidTr="00B7443D">
        <w:tc>
          <w:tcPr>
            <w:tcW w:w="710" w:type="dxa"/>
            <w:shd w:val="clear" w:color="auto" w:fill="auto"/>
          </w:tcPr>
          <w:p w:rsidR="00125C69" w:rsidRPr="00FC406E" w:rsidRDefault="00125C69" w:rsidP="00125C69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FC406E">
              <w:rPr>
                <w:rFonts w:cs="Arial"/>
                <w:sz w:val="20"/>
                <w:szCs w:val="20"/>
              </w:rPr>
              <w:t>10.2</w:t>
            </w:r>
          </w:p>
        </w:tc>
        <w:tc>
          <w:tcPr>
            <w:tcW w:w="708" w:type="dxa"/>
            <w:shd w:val="clear" w:color="auto" w:fill="auto"/>
          </w:tcPr>
          <w:p w:rsidR="00125C69" w:rsidRPr="00FC406E" w:rsidRDefault="00125C69" w:rsidP="00B7443D">
            <w:pPr>
              <w:spacing w:before="120" w:after="120"/>
              <w:jc w:val="left"/>
              <w:rPr>
                <w:rFonts w:cs="Arial"/>
                <w:sz w:val="20"/>
                <w:szCs w:val="20"/>
              </w:rPr>
            </w:pPr>
            <w:r w:rsidRPr="00FC406E">
              <w:rPr>
                <w:rFonts w:cs="Arial"/>
                <w:sz w:val="20"/>
                <w:szCs w:val="20"/>
              </w:rPr>
              <w:t xml:space="preserve">nur falls 10.1 </w:t>
            </w:r>
            <w:r w:rsidR="00B7443D" w:rsidRPr="00FC406E">
              <w:rPr>
                <w:rFonts w:cs="Arial"/>
                <w:sz w:val="20"/>
                <w:szCs w:val="20"/>
              </w:rPr>
              <w:t>ja</w:t>
            </w:r>
            <w:r w:rsidRPr="00FC406E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8364" w:type="dxa"/>
            <w:gridSpan w:val="3"/>
            <w:shd w:val="clear" w:color="auto" w:fill="auto"/>
          </w:tcPr>
          <w:p w:rsidR="00125C69" w:rsidRPr="00FC406E" w:rsidRDefault="00125C69" w:rsidP="00125C69">
            <w:pPr>
              <w:spacing w:before="120" w:after="120"/>
              <w:jc w:val="left"/>
              <w:rPr>
                <w:rFonts w:cs="Arial"/>
                <w:sz w:val="20"/>
                <w:szCs w:val="20"/>
              </w:rPr>
            </w:pPr>
            <w:r w:rsidRPr="00FC406E">
              <w:rPr>
                <w:rFonts w:cs="Arial"/>
                <w:sz w:val="20"/>
                <w:szCs w:val="20"/>
              </w:rPr>
              <w:t>Sie sind verpflichtet, die personenbezogenen Daten bereitzustellen:</w:t>
            </w:r>
          </w:p>
          <w:p w:rsidR="00125C69" w:rsidRPr="00FC406E" w:rsidRDefault="000D3550" w:rsidP="00125C69">
            <w:pPr>
              <w:spacing w:before="120" w:after="12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10D68">
              <w:rPr>
                <w:rFonts w:cs="Arial"/>
                <w:sz w:val="20"/>
                <w:szCs w:val="20"/>
              </w:rPr>
            </w:r>
            <w:r w:rsidR="00E10D68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 w:rsidR="00B7443D" w:rsidRPr="00FC406E">
              <w:rPr>
                <w:rFonts w:cs="Arial"/>
                <w:sz w:val="20"/>
                <w:szCs w:val="20"/>
              </w:rPr>
              <w:t xml:space="preserve"> ja                                         </w:t>
            </w:r>
            <w:r w:rsidR="00B7443D" w:rsidRPr="00FC406E">
              <w:rPr>
                <w:rFonts w:cs="Arial"/>
                <w:sz w:val="20"/>
                <w:szCs w:val="20"/>
              </w:rPr>
              <w:fldChar w:fldCharType="begin">
                <w:ffData>
                  <w:name w:val="nei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443D" w:rsidRPr="00FC406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10D68">
              <w:rPr>
                <w:rFonts w:cs="Arial"/>
                <w:sz w:val="20"/>
                <w:szCs w:val="20"/>
              </w:rPr>
            </w:r>
            <w:r w:rsidR="00E10D68">
              <w:rPr>
                <w:rFonts w:cs="Arial"/>
                <w:sz w:val="20"/>
                <w:szCs w:val="20"/>
              </w:rPr>
              <w:fldChar w:fldCharType="separate"/>
            </w:r>
            <w:r w:rsidR="00B7443D" w:rsidRPr="00FC406E">
              <w:rPr>
                <w:rFonts w:cs="Arial"/>
                <w:sz w:val="20"/>
                <w:szCs w:val="20"/>
              </w:rPr>
              <w:fldChar w:fldCharType="end"/>
            </w:r>
            <w:r w:rsidR="00B7443D" w:rsidRPr="00FC406E">
              <w:rPr>
                <w:rFonts w:cs="Arial"/>
                <w:sz w:val="20"/>
                <w:szCs w:val="20"/>
              </w:rPr>
              <w:t xml:space="preserve"> nein</w:t>
            </w:r>
          </w:p>
        </w:tc>
      </w:tr>
      <w:tr w:rsidR="0000451B" w:rsidRPr="00FC406E" w:rsidTr="00B7443D">
        <w:tc>
          <w:tcPr>
            <w:tcW w:w="710" w:type="dxa"/>
            <w:vMerge w:val="restart"/>
            <w:shd w:val="clear" w:color="auto" w:fill="auto"/>
          </w:tcPr>
          <w:p w:rsidR="0000451B" w:rsidRPr="00FC406E" w:rsidRDefault="0000451B" w:rsidP="00125C69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FC406E">
              <w:rPr>
                <w:rFonts w:cs="Arial"/>
                <w:sz w:val="20"/>
                <w:szCs w:val="20"/>
              </w:rPr>
              <w:t>10.3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00451B" w:rsidRPr="00FC406E" w:rsidRDefault="0000451B" w:rsidP="00125C69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FC406E">
              <w:rPr>
                <w:rFonts w:cs="Arial"/>
                <w:sz w:val="20"/>
                <w:szCs w:val="20"/>
              </w:rPr>
              <w:t>nur falls Nr. 10.2 ja:</w:t>
            </w:r>
          </w:p>
        </w:tc>
        <w:tc>
          <w:tcPr>
            <w:tcW w:w="1843" w:type="dxa"/>
            <w:shd w:val="clear" w:color="auto" w:fill="auto"/>
          </w:tcPr>
          <w:p w:rsidR="0000451B" w:rsidRPr="00FC406E" w:rsidRDefault="0000451B" w:rsidP="0000451B">
            <w:pPr>
              <w:spacing w:before="120" w:after="120"/>
              <w:jc w:val="left"/>
              <w:rPr>
                <w:rFonts w:cs="Arial"/>
                <w:sz w:val="20"/>
                <w:szCs w:val="20"/>
              </w:rPr>
            </w:pPr>
            <w:r w:rsidRPr="00FC406E">
              <w:rPr>
                <w:rFonts w:cs="Arial"/>
                <w:sz w:val="20"/>
                <w:szCs w:val="20"/>
              </w:rPr>
              <w:t>Die Verpflichtung bezieht sich auf folgende personenbezogene Daten: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E10D68" w:rsidRPr="001159A5" w:rsidRDefault="00E10D68" w:rsidP="00E10D68">
            <w:pPr>
              <w:pStyle w:val="Listenabsatz"/>
              <w:numPr>
                <w:ilvl w:val="0"/>
                <w:numId w:val="50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Name, Anschrift des Antragsstellers</w:t>
            </w:r>
          </w:p>
          <w:p w:rsidR="00E10D68" w:rsidRPr="001159A5" w:rsidRDefault="00E10D68" w:rsidP="00E10D68">
            <w:pPr>
              <w:pStyle w:val="Listenabsatz"/>
              <w:numPr>
                <w:ilvl w:val="0"/>
                <w:numId w:val="50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Name, Anschrift des Grundstückseigentümers</w:t>
            </w:r>
          </w:p>
          <w:p w:rsidR="00E10D68" w:rsidRDefault="00E10D68" w:rsidP="00E10D68">
            <w:pPr>
              <w:pStyle w:val="Listenabsatz"/>
              <w:numPr>
                <w:ilvl w:val="0"/>
                <w:numId w:val="50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Flurdaten</w:t>
            </w:r>
          </w:p>
          <w:p w:rsidR="00E10D68" w:rsidRDefault="00E10D68" w:rsidP="00E10D68">
            <w:pPr>
              <w:pStyle w:val="Listenabsatz"/>
              <w:numPr>
                <w:ilvl w:val="0"/>
                <w:numId w:val="50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Lageskizze/Fotos</w:t>
            </w:r>
          </w:p>
          <w:p w:rsidR="001159A5" w:rsidRPr="001159A5" w:rsidRDefault="00E10D68" w:rsidP="00E10D68">
            <w:pPr>
              <w:pStyle w:val="Listenabsatz"/>
              <w:numPr>
                <w:ilvl w:val="0"/>
                <w:numId w:val="50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Telefonnummer/E-Mail-Adresse</w:t>
            </w:r>
          </w:p>
        </w:tc>
      </w:tr>
      <w:tr w:rsidR="0000451B" w:rsidRPr="00FC406E" w:rsidTr="00B7443D">
        <w:tc>
          <w:tcPr>
            <w:tcW w:w="710" w:type="dxa"/>
            <w:vMerge/>
            <w:shd w:val="clear" w:color="auto" w:fill="auto"/>
          </w:tcPr>
          <w:p w:rsidR="0000451B" w:rsidRPr="00FC406E" w:rsidRDefault="0000451B" w:rsidP="00FD71F1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00451B" w:rsidRPr="00FC406E" w:rsidRDefault="0000451B" w:rsidP="00FD71F1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0451B" w:rsidRPr="00FC406E" w:rsidRDefault="00FC406E" w:rsidP="00FC406E">
            <w:pPr>
              <w:spacing w:before="120" w:after="12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Die</w:t>
            </w:r>
            <w:r w:rsidR="0000451B" w:rsidRPr="00FC406E">
              <w:rPr>
                <w:rFonts w:cs="Arial"/>
                <w:sz w:val="20"/>
                <w:szCs w:val="20"/>
              </w:rPr>
              <w:t xml:space="preserve"> Nichtbereitstellung der personenbezogenen Daten</w:t>
            </w:r>
            <w:r>
              <w:rPr>
                <w:rFonts w:cs="Arial"/>
                <w:sz w:val="20"/>
                <w:szCs w:val="20"/>
              </w:rPr>
              <w:t xml:space="preserve"> hat zur Folge</w:t>
            </w:r>
            <w:r w:rsidR="0000451B" w:rsidRPr="00FC406E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00451B" w:rsidRPr="00FC406E" w:rsidRDefault="00E10D68" w:rsidP="00FD71F1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Ahndung als </w:t>
            </w:r>
            <w:bookmarkStart w:id="2" w:name="_GoBack"/>
            <w:bookmarkEnd w:id="2"/>
            <w:r w:rsidR="000D3550">
              <w:rPr>
                <w:rFonts w:cs="Arial"/>
                <w:sz w:val="20"/>
                <w:szCs w:val="20"/>
              </w:rPr>
              <w:t>Ordnungswidrigkeit</w:t>
            </w:r>
          </w:p>
        </w:tc>
      </w:tr>
    </w:tbl>
    <w:p w:rsidR="005545C3" w:rsidRPr="00555B91" w:rsidRDefault="005545C3" w:rsidP="009E1822">
      <w:pPr>
        <w:ind w:right="28"/>
        <w:jc w:val="center"/>
      </w:pPr>
    </w:p>
    <w:sectPr w:rsidR="005545C3" w:rsidRPr="00555B91" w:rsidSect="002261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73" w:right="1274" w:bottom="1134" w:left="1247" w:header="567" w:footer="85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59A5" w:rsidRDefault="001159A5">
      <w:r>
        <w:separator/>
      </w:r>
    </w:p>
  </w:endnote>
  <w:endnote w:type="continuationSeparator" w:id="0">
    <w:p w:rsidR="001159A5" w:rsidRDefault="00115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59A5" w:rsidRDefault="001159A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59A5" w:rsidRDefault="001159A5">
    <w:pPr>
      <w:pStyle w:val="Fuzeile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1159A5" w:rsidRDefault="001159A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59A5" w:rsidRDefault="001159A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59A5" w:rsidRDefault="001159A5">
      <w:r>
        <w:separator/>
      </w:r>
    </w:p>
  </w:footnote>
  <w:footnote w:type="continuationSeparator" w:id="0">
    <w:p w:rsidR="001159A5" w:rsidRDefault="001159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59A5" w:rsidRDefault="001159A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80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880"/>
      <w:gridCol w:w="5040"/>
      <w:gridCol w:w="2160"/>
    </w:tblGrid>
    <w:tr w:rsidR="001159A5" w:rsidRPr="00E47D68" w:rsidTr="00E00686">
      <w:trPr>
        <w:trHeight w:val="1261"/>
      </w:trPr>
      <w:tc>
        <w:tcPr>
          <w:tcW w:w="2880" w:type="dxa"/>
        </w:tcPr>
        <w:p w:rsidR="001159A5" w:rsidRPr="00DD42FF" w:rsidRDefault="001159A5" w:rsidP="00F00969">
          <w:pPr>
            <w:pStyle w:val="Kopfzeile"/>
            <w:rPr>
              <w:b/>
              <w:sz w:val="32"/>
              <w:szCs w:val="32"/>
            </w:rPr>
          </w:pPr>
        </w:p>
      </w:tc>
      <w:tc>
        <w:tcPr>
          <w:tcW w:w="7200" w:type="dxa"/>
          <w:gridSpan w:val="2"/>
        </w:tcPr>
        <w:p w:rsidR="001159A5" w:rsidRPr="00E47D68" w:rsidRDefault="001159A5" w:rsidP="00F00969">
          <w:pPr>
            <w:pStyle w:val="Kopfzeile"/>
            <w:jc w:val="right"/>
            <w:rPr>
              <w:szCs w:val="16"/>
            </w:rPr>
          </w:pPr>
        </w:p>
      </w:tc>
    </w:tr>
    <w:tr w:rsidR="001159A5" w:rsidRPr="00E47D68" w:rsidTr="00464EC4">
      <w:trPr>
        <w:hidden/>
      </w:trPr>
      <w:tc>
        <w:tcPr>
          <w:tcW w:w="2880" w:type="dxa"/>
        </w:tcPr>
        <w:p w:rsidR="001159A5" w:rsidRPr="00223296" w:rsidRDefault="001159A5" w:rsidP="00E47D68">
          <w:pPr>
            <w:pStyle w:val="Kopfzeile"/>
            <w:rPr>
              <w:vanish/>
              <w:szCs w:val="22"/>
            </w:rPr>
          </w:pPr>
        </w:p>
      </w:tc>
      <w:tc>
        <w:tcPr>
          <w:tcW w:w="5040" w:type="dxa"/>
        </w:tcPr>
        <w:p w:rsidR="001159A5" w:rsidRPr="00E47D68" w:rsidRDefault="001159A5" w:rsidP="00E47D68">
          <w:pPr>
            <w:pStyle w:val="Kopfzeile"/>
            <w:jc w:val="right"/>
            <w:rPr>
              <w:szCs w:val="16"/>
            </w:rPr>
          </w:pPr>
        </w:p>
      </w:tc>
      <w:tc>
        <w:tcPr>
          <w:tcW w:w="2160" w:type="dxa"/>
        </w:tcPr>
        <w:p w:rsidR="001159A5" w:rsidRPr="00834958" w:rsidRDefault="001159A5" w:rsidP="00464EC4">
          <w:pPr>
            <w:pStyle w:val="Kopfzeile"/>
            <w:rPr>
              <w:b/>
              <w:sz w:val="18"/>
              <w:szCs w:val="18"/>
            </w:rPr>
          </w:pPr>
        </w:p>
      </w:tc>
    </w:tr>
  </w:tbl>
  <w:p w:rsidR="001159A5" w:rsidRPr="00223296" w:rsidRDefault="001159A5" w:rsidP="00B04597">
    <w:pPr>
      <w:pStyle w:val="Kopfzeile"/>
      <w:rPr>
        <w:vanish/>
        <w:szCs w:val="16"/>
      </w:rPr>
    </w:pPr>
    <w:r w:rsidRPr="00223296">
      <w:rPr>
        <w:b/>
        <w:noProof/>
        <w:vanish/>
        <w:sz w:val="32"/>
        <w:szCs w:val="32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332740</wp:posOffset>
              </wp:positionH>
              <wp:positionV relativeFrom="page">
                <wp:posOffset>5474970</wp:posOffset>
              </wp:positionV>
              <wp:extent cx="180340" cy="635"/>
              <wp:effectExtent l="8890" t="7620" r="10795" b="10795"/>
              <wp:wrapNone/>
              <wp:docPr id="3" name="Line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0340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lg" len="lg"/>
                        <a:tailEnd type="none" w="lg" len="lg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194C8B" id="Line 6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.2pt,431.1pt" to="40.4pt,4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" strokeweight=".25pt">
              <v:stroke startarrowwidth="wide" startarrowlength="long" endarrowwidth="wide" endarrowlength="long"/>
              <w10:wrap anchorx="page" anchory="page"/>
            </v:line>
          </w:pict>
        </mc:Fallback>
      </mc:AlternateContent>
    </w:r>
    <w:r w:rsidRPr="00223296">
      <w:rPr>
        <w:b/>
        <w:noProof/>
        <w:vanish/>
        <w:sz w:val="32"/>
        <w:szCs w:val="32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332740</wp:posOffset>
              </wp:positionH>
              <wp:positionV relativeFrom="page">
                <wp:posOffset>7713345</wp:posOffset>
              </wp:positionV>
              <wp:extent cx="180340" cy="635"/>
              <wp:effectExtent l="8890" t="7620" r="10795" b="10795"/>
              <wp:wrapNone/>
              <wp:docPr id="2" name="Line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0340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lg" len="lg"/>
                        <a:tailEnd type="none" w="lg" len="lg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A61A18" id="Line 6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.2pt,607.35pt" to="40.4pt,60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" strokeweight=".25pt">
              <v:stroke startarrowwidth="wide" startarrowlength="long" endarrowwidth="wide" endarrowlength="long"/>
              <w10:wrap anchorx="page" anchory="page"/>
            </v:line>
          </w:pict>
        </mc:Fallback>
      </mc:AlternateContent>
    </w:r>
    <w:r w:rsidRPr="00223296">
      <w:rPr>
        <w:b/>
        <w:noProof/>
        <w:vanish/>
        <w:sz w:val="32"/>
        <w:szCs w:val="32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page">
                <wp:posOffset>332740</wp:posOffset>
              </wp:positionH>
              <wp:positionV relativeFrom="page">
                <wp:posOffset>3896995</wp:posOffset>
              </wp:positionV>
              <wp:extent cx="180340" cy="635"/>
              <wp:effectExtent l="8890" t="10795" r="10795" b="7620"/>
              <wp:wrapNone/>
              <wp:docPr id="1" name="Line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0340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lg" len="lg"/>
                        <a:tailEnd type="none" w="lg" len="lg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EBBE67" id="Line 6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.2pt,306.85pt" to="40.4pt,30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" strokeweight=".25pt">
              <v:stroke startarrowwidth="wide" startarrowlength="long" endarrowwidth="wide" endarrowlength="long"/>
              <w10:wrap anchorx="page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59A5" w:rsidRDefault="001159A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A157F"/>
    <w:multiLevelType w:val="hybridMultilevel"/>
    <w:tmpl w:val="C56C5A4C"/>
    <w:lvl w:ilvl="0" w:tplc="66869C7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3AC1D2E"/>
    <w:multiLevelType w:val="hybridMultilevel"/>
    <w:tmpl w:val="2A4E6B0C"/>
    <w:lvl w:ilvl="0" w:tplc="04070003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2" w15:restartNumberingAfterBreak="0">
    <w:nsid w:val="091F2E64"/>
    <w:multiLevelType w:val="hybridMultilevel"/>
    <w:tmpl w:val="E58497B8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66992"/>
    <w:multiLevelType w:val="hybridMultilevel"/>
    <w:tmpl w:val="B074C2E2"/>
    <w:lvl w:ilvl="0" w:tplc="04070001">
      <w:start w:val="1"/>
      <w:numFmt w:val="bullet"/>
      <w:lvlText w:val=""/>
      <w:lvlJc w:val="left"/>
      <w:pPr>
        <w:ind w:left="12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4" w15:restartNumberingAfterBreak="0">
    <w:nsid w:val="10BD6859"/>
    <w:multiLevelType w:val="hybridMultilevel"/>
    <w:tmpl w:val="CAD4C7F8"/>
    <w:lvl w:ilvl="0" w:tplc="DA2ECF3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9114A"/>
    <w:multiLevelType w:val="hybridMultilevel"/>
    <w:tmpl w:val="0AB0438A"/>
    <w:lvl w:ilvl="0" w:tplc="894460E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FA32A8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E0ADFD8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FDECF7C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3E4B34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2544CBA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D43B26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A61788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5187488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7107D57"/>
    <w:multiLevelType w:val="hybridMultilevel"/>
    <w:tmpl w:val="869818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AC39FD"/>
    <w:multiLevelType w:val="hybridMultilevel"/>
    <w:tmpl w:val="DE62D0A6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8CB5DD4"/>
    <w:multiLevelType w:val="hybridMultilevel"/>
    <w:tmpl w:val="0F163A1C"/>
    <w:lvl w:ilvl="0" w:tplc="66869C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383469"/>
    <w:multiLevelType w:val="hybridMultilevel"/>
    <w:tmpl w:val="BF9A2C5E"/>
    <w:lvl w:ilvl="0" w:tplc="66869C7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1741B30"/>
    <w:multiLevelType w:val="hybridMultilevel"/>
    <w:tmpl w:val="685E3C1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1BB42BF"/>
    <w:multiLevelType w:val="hybridMultilevel"/>
    <w:tmpl w:val="9BE89F86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32B4ECB"/>
    <w:multiLevelType w:val="hybridMultilevel"/>
    <w:tmpl w:val="87FAECC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98319D"/>
    <w:multiLevelType w:val="hybridMultilevel"/>
    <w:tmpl w:val="0E3680D2"/>
    <w:lvl w:ilvl="0" w:tplc="66869C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612877"/>
    <w:multiLevelType w:val="hybridMultilevel"/>
    <w:tmpl w:val="60FE6C7A"/>
    <w:lvl w:ilvl="0" w:tplc="66869C7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259B571C"/>
    <w:multiLevelType w:val="hybridMultilevel"/>
    <w:tmpl w:val="09EACF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8C15DC"/>
    <w:multiLevelType w:val="hybridMultilevel"/>
    <w:tmpl w:val="7580224C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FAD4833"/>
    <w:multiLevelType w:val="hybridMultilevel"/>
    <w:tmpl w:val="3A5A06E2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334F1F3F"/>
    <w:multiLevelType w:val="hybridMultilevel"/>
    <w:tmpl w:val="B1A80536"/>
    <w:lvl w:ilvl="0" w:tplc="04070001">
      <w:start w:val="1"/>
      <w:numFmt w:val="bullet"/>
      <w:lvlText w:val=""/>
      <w:lvlJc w:val="left"/>
      <w:pPr>
        <w:ind w:left="12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19" w15:restartNumberingAfterBreak="0">
    <w:nsid w:val="33F2024A"/>
    <w:multiLevelType w:val="hybridMultilevel"/>
    <w:tmpl w:val="F7763654"/>
    <w:lvl w:ilvl="0" w:tplc="66869C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EA0418"/>
    <w:multiLevelType w:val="hybridMultilevel"/>
    <w:tmpl w:val="959608A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1D45C6"/>
    <w:multiLevelType w:val="hybridMultilevel"/>
    <w:tmpl w:val="14E63836"/>
    <w:lvl w:ilvl="0" w:tplc="0407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39496FC3"/>
    <w:multiLevelType w:val="hybridMultilevel"/>
    <w:tmpl w:val="ABE2AF98"/>
    <w:lvl w:ilvl="0" w:tplc="EC7873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82F9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A883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4411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CA2B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A483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9ABF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F0D4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FA63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39C452A2"/>
    <w:multiLevelType w:val="hybridMultilevel"/>
    <w:tmpl w:val="2FC2A8C8"/>
    <w:lvl w:ilvl="0" w:tplc="66869C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097890"/>
    <w:multiLevelType w:val="hybridMultilevel"/>
    <w:tmpl w:val="F3EC4D3C"/>
    <w:lvl w:ilvl="0" w:tplc="0407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5" w15:restartNumberingAfterBreak="0">
    <w:nsid w:val="415528A1"/>
    <w:multiLevelType w:val="hybridMultilevel"/>
    <w:tmpl w:val="AE4E63F6"/>
    <w:lvl w:ilvl="0" w:tplc="632E422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9A6888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A027A8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AE8ABD2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D0BFAC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248C624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F4B7EE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56EF5A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95EA606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42CC5196"/>
    <w:multiLevelType w:val="hybridMultilevel"/>
    <w:tmpl w:val="75FA73F8"/>
    <w:lvl w:ilvl="0" w:tplc="66869C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877C66"/>
    <w:multiLevelType w:val="hybridMultilevel"/>
    <w:tmpl w:val="3F3A0218"/>
    <w:lvl w:ilvl="0" w:tplc="66869C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8751AC"/>
    <w:multiLevelType w:val="multilevel"/>
    <w:tmpl w:val="590A39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47B068AD"/>
    <w:multiLevelType w:val="hybridMultilevel"/>
    <w:tmpl w:val="AEF439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7E7080"/>
    <w:multiLevelType w:val="hybridMultilevel"/>
    <w:tmpl w:val="44861D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B342E5"/>
    <w:multiLevelType w:val="hybridMultilevel"/>
    <w:tmpl w:val="210414A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66E0ECF"/>
    <w:multiLevelType w:val="hybridMultilevel"/>
    <w:tmpl w:val="392C9E32"/>
    <w:lvl w:ilvl="0" w:tplc="301E7C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3B16E9"/>
    <w:multiLevelType w:val="hybridMultilevel"/>
    <w:tmpl w:val="25EC1B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FE5DF7"/>
    <w:multiLevelType w:val="hybridMultilevel"/>
    <w:tmpl w:val="335A73A6"/>
    <w:lvl w:ilvl="0" w:tplc="66869C7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610B3832"/>
    <w:multiLevelType w:val="hybridMultilevel"/>
    <w:tmpl w:val="19FC1DC0"/>
    <w:lvl w:ilvl="0" w:tplc="66869C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6F101A"/>
    <w:multiLevelType w:val="hybridMultilevel"/>
    <w:tmpl w:val="D58ABA5A"/>
    <w:lvl w:ilvl="0" w:tplc="E21AA47C">
      <w:start w:val="1"/>
      <w:numFmt w:val="lowerLetter"/>
      <w:lvlText w:val="%1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8C3C36"/>
    <w:multiLevelType w:val="hybridMultilevel"/>
    <w:tmpl w:val="59F8D7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EC1E5C"/>
    <w:multiLevelType w:val="hybridMultilevel"/>
    <w:tmpl w:val="C90E99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EB688D"/>
    <w:multiLevelType w:val="hybridMultilevel"/>
    <w:tmpl w:val="9322E50E"/>
    <w:lvl w:ilvl="0" w:tplc="04070001">
      <w:start w:val="1"/>
      <w:numFmt w:val="bullet"/>
      <w:lvlText w:val=""/>
      <w:lvlJc w:val="left"/>
      <w:pPr>
        <w:ind w:left="12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40" w15:restartNumberingAfterBreak="0">
    <w:nsid w:val="684B5F20"/>
    <w:multiLevelType w:val="hybridMultilevel"/>
    <w:tmpl w:val="32823682"/>
    <w:lvl w:ilvl="0" w:tplc="66869C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66661D"/>
    <w:multiLevelType w:val="hybridMultilevel"/>
    <w:tmpl w:val="65224C74"/>
    <w:lvl w:ilvl="0" w:tplc="04070001">
      <w:start w:val="1"/>
      <w:numFmt w:val="bullet"/>
      <w:lvlText w:val=""/>
      <w:lvlJc w:val="left"/>
      <w:pPr>
        <w:ind w:left="19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6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3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8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5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2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9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89" w:hanging="360"/>
      </w:pPr>
      <w:rPr>
        <w:rFonts w:ascii="Wingdings" w:hAnsi="Wingdings" w:hint="default"/>
      </w:rPr>
    </w:lvl>
  </w:abstractNum>
  <w:abstractNum w:abstractNumId="42" w15:restartNumberingAfterBreak="0">
    <w:nsid w:val="6AA21D8B"/>
    <w:multiLevelType w:val="hybridMultilevel"/>
    <w:tmpl w:val="C38EC8C0"/>
    <w:lvl w:ilvl="0" w:tplc="DA2ECF3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1923E6"/>
    <w:multiLevelType w:val="hybridMultilevel"/>
    <w:tmpl w:val="17183B66"/>
    <w:lvl w:ilvl="0" w:tplc="66869C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4647BE"/>
    <w:multiLevelType w:val="hybridMultilevel"/>
    <w:tmpl w:val="621AFB3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FED1957"/>
    <w:multiLevelType w:val="hybridMultilevel"/>
    <w:tmpl w:val="2CECD772"/>
    <w:lvl w:ilvl="0" w:tplc="66869C7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 w15:restartNumberingAfterBreak="0">
    <w:nsid w:val="74D73FB5"/>
    <w:multiLevelType w:val="hybridMultilevel"/>
    <w:tmpl w:val="6F6632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E43F2B"/>
    <w:multiLevelType w:val="hybridMultilevel"/>
    <w:tmpl w:val="464AF378"/>
    <w:lvl w:ilvl="0" w:tplc="66869C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A27B9E"/>
    <w:multiLevelType w:val="hybridMultilevel"/>
    <w:tmpl w:val="3E689026"/>
    <w:lvl w:ilvl="0" w:tplc="66869C7E">
      <w:start w:val="1"/>
      <w:numFmt w:val="bullet"/>
      <w:lvlText w:val=""/>
      <w:lvlJc w:val="left"/>
      <w:pPr>
        <w:ind w:left="85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49" w15:restartNumberingAfterBreak="0">
    <w:nsid w:val="7DCE2351"/>
    <w:multiLevelType w:val="hybridMultilevel"/>
    <w:tmpl w:val="24F890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28"/>
  </w:num>
  <w:num w:numId="3">
    <w:abstractNumId w:val="34"/>
  </w:num>
  <w:num w:numId="4">
    <w:abstractNumId w:val="48"/>
  </w:num>
  <w:num w:numId="5">
    <w:abstractNumId w:val="45"/>
  </w:num>
  <w:num w:numId="6">
    <w:abstractNumId w:val="0"/>
  </w:num>
  <w:num w:numId="7">
    <w:abstractNumId w:val="9"/>
  </w:num>
  <w:num w:numId="8">
    <w:abstractNumId w:val="14"/>
  </w:num>
  <w:num w:numId="9">
    <w:abstractNumId w:val="25"/>
  </w:num>
  <w:num w:numId="10">
    <w:abstractNumId w:val="5"/>
  </w:num>
  <w:num w:numId="11">
    <w:abstractNumId w:val="30"/>
  </w:num>
  <w:num w:numId="12">
    <w:abstractNumId w:val="1"/>
  </w:num>
  <w:num w:numId="13">
    <w:abstractNumId w:val="36"/>
  </w:num>
  <w:num w:numId="14">
    <w:abstractNumId w:val="2"/>
  </w:num>
  <w:num w:numId="15">
    <w:abstractNumId w:val="29"/>
  </w:num>
  <w:num w:numId="16">
    <w:abstractNumId w:val="41"/>
  </w:num>
  <w:num w:numId="17">
    <w:abstractNumId w:val="6"/>
  </w:num>
  <w:num w:numId="18">
    <w:abstractNumId w:val="49"/>
  </w:num>
  <w:num w:numId="19">
    <w:abstractNumId w:val="38"/>
  </w:num>
  <w:num w:numId="20">
    <w:abstractNumId w:val="37"/>
  </w:num>
  <w:num w:numId="21">
    <w:abstractNumId w:val="20"/>
  </w:num>
  <w:num w:numId="22">
    <w:abstractNumId w:val="12"/>
  </w:num>
  <w:num w:numId="23">
    <w:abstractNumId w:val="42"/>
  </w:num>
  <w:num w:numId="24">
    <w:abstractNumId w:val="4"/>
  </w:num>
  <w:num w:numId="25">
    <w:abstractNumId w:val="15"/>
  </w:num>
  <w:num w:numId="26">
    <w:abstractNumId w:val="33"/>
  </w:num>
  <w:num w:numId="27">
    <w:abstractNumId w:val="23"/>
  </w:num>
  <w:num w:numId="28">
    <w:abstractNumId w:val="16"/>
  </w:num>
  <w:num w:numId="29">
    <w:abstractNumId w:val="44"/>
  </w:num>
  <w:num w:numId="30">
    <w:abstractNumId w:val="17"/>
  </w:num>
  <w:num w:numId="31">
    <w:abstractNumId w:val="21"/>
  </w:num>
  <w:num w:numId="32">
    <w:abstractNumId w:val="11"/>
  </w:num>
  <w:num w:numId="33">
    <w:abstractNumId w:val="22"/>
  </w:num>
  <w:num w:numId="34">
    <w:abstractNumId w:val="46"/>
  </w:num>
  <w:num w:numId="35">
    <w:abstractNumId w:val="7"/>
  </w:num>
  <w:num w:numId="36">
    <w:abstractNumId w:val="19"/>
  </w:num>
  <w:num w:numId="37">
    <w:abstractNumId w:val="40"/>
  </w:num>
  <w:num w:numId="38">
    <w:abstractNumId w:val="26"/>
  </w:num>
  <w:num w:numId="39">
    <w:abstractNumId w:val="27"/>
  </w:num>
  <w:num w:numId="40">
    <w:abstractNumId w:val="47"/>
  </w:num>
  <w:num w:numId="41">
    <w:abstractNumId w:val="35"/>
  </w:num>
  <w:num w:numId="42">
    <w:abstractNumId w:val="10"/>
  </w:num>
  <w:num w:numId="43">
    <w:abstractNumId w:val="18"/>
  </w:num>
  <w:num w:numId="44">
    <w:abstractNumId w:val="3"/>
  </w:num>
  <w:num w:numId="45">
    <w:abstractNumId w:val="39"/>
  </w:num>
  <w:num w:numId="46">
    <w:abstractNumId w:val="24"/>
  </w:num>
  <w:num w:numId="47">
    <w:abstractNumId w:val="13"/>
  </w:num>
  <w:num w:numId="48">
    <w:abstractNumId w:val="31"/>
  </w:num>
  <w:num w:numId="49">
    <w:abstractNumId w:val="8"/>
  </w:num>
  <w:num w:numId="5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autoHyphenation/>
  <w:hyphenationZone w:val="425"/>
  <w:doNotHyphenateCaps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kument" w:val="Reinschrift"/>
    <w:docVar w:name="Erstellt" w:val="Neu"/>
    <w:docVar w:name="Filenameentwurf" w:val="Formular Informationspflichten_ew.doc"/>
    <w:docVar w:name="FullFilenameentwurf" w:val="M:\DSGVO\Anpassung im SMI\Formular Informationspflichten_ew.doc"/>
    <w:docVar w:name="sAdressTyp" w:val="Adresse"/>
    <w:docVar w:name="sAdressZeile_Ende" w:val="0"/>
    <w:docVar w:name="sArtSchreiben" w:val="BriefExtern"/>
    <w:docVar w:name="sKopfBez" w:val="ALLGEMEIN"/>
    <w:docVar w:name="sVorbemerkung" w:val="nein"/>
    <w:docVar w:name="sZeilengrenze" w:val="1"/>
  </w:docVars>
  <w:rsids>
    <w:rsidRoot w:val="00257E25"/>
    <w:rsid w:val="000027CC"/>
    <w:rsid w:val="0000451B"/>
    <w:rsid w:val="00005162"/>
    <w:rsid w:val="00010215"/>
    <w:rsid w:val="00011375"/>
    <w:rsid w:val="00012B66"/>
    <w:rsid w:val="0001381F"/>
    <w:rsid w:val="00015C20"/>
    <w:rsid w:val="00017715"/>
    <w:rsid w:val="00017762"/>
    <w:rsid w:val="00017914"/>
    <w:rsid w:val="00020686"/>
    <w:rsid w:val="00025DDC"/>
    <w:rsid w:val="0002688E"/>
    <w:rsid w:val="00030A7C"/>
    <w:rsid w:val="000321ED"/>
    <w:rsid w:val="000327A1"/>
    <w:rsid w:val="00032815"/>
    <w:rsid w:val="000333A8"/>
    <w:rsid w:val="00034C3A"/>
    <w:rsid w:val="00036C3E"/>
    <w:rsid w:val="00040647"/>
    <w:rsid w:val="000412D0"/>
    <w:rsid w:val="0004229B"/>
    <w:rsid w:val="00044BC0"/>
    <w:rsid w:val="0004691B"/>
    <w:rsid w:val="00046A11"/>
    <w:rsid w:val="000472EB"/>
    <w:rsid w:val="000474AD"/>
    <w:rsid w:val="0004753E"/>
    <w:rsid w:val="00047A9B"/>
    <w:rsid w:val="000512FF"/>
    <w:rsid w:val="00051738"/>
    <w:rsid w:val="00053290"/>
    <w:rsid w:val="00054A20"/>
    <w:rsid w:val="00055014"/>
    <w:rsid w:val="00055436"/>
    <w:rsid w:val="00055554"/>
    <w:rsid w:val="000564CA"/>
    <w:rsid w:val="000620CE"/>
    <w:rsid w:val="0006220C"/>
    <w:rsid w:val="00064FBC"/>
    <w:rsid w:val="00065177"/>
    <w:rsid w:val="00067720"/>
    <w:rsid w:val="000677BA"/>
    <w:rsid w:val="00070997"/>
    <w:rsid w:val="00071685"/>
    <w:rsid w:val="00076607"/>
    <w:rsid w:val="000768DC"/>
    <w:rsid w:val="00077209"/>
    <w:rsid w:val="00081587"/>
    <w:rsid w:val="00082402"/>
    <w:rsid w:val="000832DB"/>
    <w:rsid w:val="0008439D"/>
    <w:rsid w:val="0008516C"/>
    <w:rsid w:val="00086885"/>
    <w:rsid w:val="000878B3"/>
    <w:rsid w:val="00090714"/>
    <w:rsid w:val="00091218"/>
    <w:rsid w:val="000915BC"/>
    <w:rsid w:val="00097611"/>
    <w:rsid w:val="00097FA3"/>
    <w:rsid w:val="000A6074"/>
    <w:rsid w:val="000A63FC"/>
    <w:rsid w:val="000B224B"/>
    <w:rsid w:val="000B237C"/>
    <w:rsid w:val="000B3920"/>
    <w:rsid w:val="000B42BC"/>
    <w:rsid w:val="000B596D"/>
    <w:rsid w:val="000C09A3"/>
    <w:rsid w:val="000C524A"/>
    <w:rsid w:val="000D0283"/>
    <w:rsid w:val="000D16E3"/>
    <w:rsid w:val="000D1BB5"/>
    <w:rsid w:val="000D2F9F"/>
    <w:rsid w:val="000D3550"/>
    <w:rsid w:val="000D7836"/>
    <w:rsid w:val="000E2FC5"/>
    <w:rsid w:val="000E3DF9"/>
    <w:rsid w:val="000E427F"/>
    <w:rsid w:val="000F0212"/>
    <w:rsid w:val="000F109A"/>
    <w:rsid w:val="000F18D0"/>
    <w:rsid w:val="000F5B54"/>
    <w:rsid w:val="000F673C"/>
    <w:rsid w:val="000F775C"/>
    <w:rsid w:val="0010503C"/>
    <w:rsid w:val="00106CEE"/>
    <w:rsid w:val="00110C2B"/>
    <w:rsid w:val="00112C4D"/>
    <w:rsid w:val="00113C59"/>
    <w:rsid w:val="001159A5"/>
    <w:rsid w:val="00116B9B"/>
    <w:rsid w:val="00125C46"/>
    <w:rsid w:val="00125C69"/>
    <w:rsid w:val="00132E46"/>
    <w:rsid w:val="001334BB"/>
    <w:rsid w:val="00133C17"/>
    <w:rsid w:val="00133E41"/>
    <w:rsid w:val="001371BB"/>
    <w:rsid w:val="001403F4"/>
    <w:rsid w:val="00145D99"/>
    <w:rsid w:val="00147144"/>
    <w:rsid w:val="001473C9"/>
    <w:rsid w:val="00150B2F"/>
    <w:rsid w:val="00154A04"/>
    <w:rsid w:val="00157433"/>
    <w:rsid w:val="00161184"/>
    <w:rsid w:val="00164C29"/>
    <w:rsid w:val="00164EB0"/>
    <w:rsid w:val="00170D59"/>
    <w:rsid w:val="001737B3"/>
    <w:rsid w:val="0017760C"/>
    <w:rsid w:val="0018286F"/>
    <w:rsid w:val="00182990"/>
    <w:rsid w:val="00186849"/>
    <w:rsid w:val="00186F88"/>
    <w:rsid w:val="001912AC"/>
    <w:rsid w:val="00192327"/>
    <w:rsid w:val="001924DF"/>
    <w:rsid w:val="00193C69"/>
    <w:rsid w:val="001946B1"/>
    <w:rsid w:val="0019667E"/>
    <w:rsid w:val="001A0CAF"/>
    <w:rsid w:val="001A16A5"/>
    <w:rsid w:val="001A260A"/>
    <w:rsid w:val="001A54C4"/>
    <w:rsid w:val="001A5F4A"/>
    <w:rsid w:val="001A70D9"/>
    <w:rsid w:val="001A7751"/>
    <w:rsid w:val="001B5778"/>
    <w:rsid w:val="001B5D7D"/>
    <w:rsid w:val="001C3381"/>
    <w:rsid w:val="001C542F"/>
    <w:rsid w:val="001C6013"/>
    <w:rsid w:val="001C7E2B"/>
    <w:rsid w:val="001D038C"/>
    <w:rsid w:val="001D0CC8"/>
    <w:rsid w:val="001D1BC9"/>
    <w:rsid w:val="001D43C7"/>
    <w:rsid w:val="001D4EC1"/>
    <w:rsid w:val="001D5430"/>
    <w:rsid w:val="001D5A23"/>
    <w:rsid w:val="001E02A5"/>
    <w:rsid w:val="001E34E0"/>
    <w:rsid w:val="001E4BC6"/>
    <w:rsid w:val="001E55B1"/>
    <w:rsid w:val="001E5A51"/>
    <w:rsid w:val="001E7B15"/>
    <w:rsid w:val="001F17EB"/>
    <w:rsid w:val="001F385D"/>
    <w:rsid w:val="00202E1C"/>
    <w:rsid w:val="002063A4"/>
    <w:rsid w:val="00207B8C"/>
    <w:rsid w:val="00210470"/>
    <w:rsid w:val="00216C3D"/>
    <w:rsid w:val="00221B53"/>
    <w:rsid w:val="00223296"/>
    <w:rsid w:val="00223DEB"/>
    <w:rsid w:val="002261FB"/>
    <w:rsid w:val="00226DC8"/>
    <w:rsid w:val="0023221C"/>
    <w:rsid w:val="002328EA"/>
    <w:rsid w:val="00234C13"/>
    <w:rsid w:val="00234EFB"/>
    <w:rsid w:val="00241FD8"/>
    <w:rsid w:val="002433BB"/>
    <w:rsid w:val="00243543"/>
    <w:rsid w:val="0024452E"/>
    <w:rsid w:val="00244912"/>
    <w:rsid w:val="00251956"/>
    <w:rsid w:val="00252B64"/>
    <w:rsid w:val="002556A4"/>
    <w:rsid w:val="00257E25"/>
    <w:rsid w:val="00261CD5"/>
    <w:rsid w:val="002627E9"/>
    <w:rsid w:val="0026426B"/>
    <w:rsid w:val="00270807"/>
    <w:rsid w:val="0027182A"/>
    <w:rsid w:val="00272726"/>
    <w:rsid w:val="002761AF"/>
    <w:rsid w:val="002763E8"/>
    <w:rsid w:val="002768CB"/>
    <w:rsid w:val="002816F5"/>
    <w:rsid w:val="00285421"/>
    <w:rsid w:val="00285E53"/>
    <w:rsid w:val="002942E9"/>
    <w:rsid w:val="0029573E"/>
    <w:rsid w:val="00295FEC"/>
    <w:rsid w:val="002964A7"/>
    <w:rsid w:val="002A43AC"/>
    <w:rsid w:val="002A4B4C"/>
    <w:rsid w:val="002A7A64"/>
    <w:rsid w:val="002B0CFA"/>
    <w:rsid w:val="002B1B0B"/>
    <w:rsid w:val="002B2747"/>
    <w:rsid w:val="002B4A52"/>
    <w:rsid w:val="002B4E1E"/>
    <w:rsid w:val="002B57C3"/>
    <w:rsid w:val="002B7E6F"/>
    <w:rsid w:val="002C05F6"/>
    <w:rsid w:val="002C1532"/>
    <w:rsid w:val="002C2E5F"/>
    <w:rsid w:val="002C3B95"/>
    <w:rsid w:val="002C431E"/>
    <w:rsid w:val="002C4954"/>
    <w:rsid w:val="002C4C80"/>
    <w:rsid w:val="002C5CBC"/>
    <w:rsid w:val="002C5CD0"/>
    <w:rsid w:val="002D43CC"/>
    <w:rsid w:val="002D7F88"/>
    <w:rsid w:val="002E7F18"/>
    <w:rsid w:val="002F0804"/>
    <w:rsid w:val="002F3831"/>
    <w:rsid w:val="002F7167"/>
    <w:rsid w:val="003013F7"/>
    <w:rsid w:val="00302FBB"/>
    <w:rsid w:val="00304C2C"/>
    <w:rsid w:val="00304CE9"/>
    <w:rsid w:val="003169D5"/>
    <w:rsid w:val="00316A2B"/>
    <w:rsid w:val="003201AD"/>
    <w:rsid w:val="00323876"/>
    <w:rsid w:val="00324A73"/>
    <w:rsid w:val="0032640F"/>
    <w:rsid w:val="00341D60"/>
    <w:rsid w:val="00342497"/>
    <w:rsid w:val="003426A7"/>
    <w:rsid w:val="0034406C"/>
    <w:rsid w:val="00344382"/>
    <w:rsid w:val="00347A4F"/>
    <w:rsid w:val="00350A54"/>
    <w:rsid w:val="00351A74"/>
    <w:rsid w:val="00351CE0"/>
    <w:rsid w:val="00354D90"/>
    <w:rsid w:val="00356EEA"/>
    <w:rsid w:val="00361557"/>
    <w:rsid w:val="0036240C"/>
    <w:rsid w:val="003635D4"/>
    <w:rsid w:val="00365985"/>
    <w:rsid w:val="00366E6D"/>
    <w:rsid w:val="00370512"/>
    <w:rsid w:val="003758CA"/>
    <w:rsid w:val="00376AA6"/>
    <w:rsid w:val="003772E7"/>
    <w:rsid w:val="00377CE1"/>
    <w:rsid w:val="0038185A"/>
    <w:rsid w:val="00383F65"/>
    <w:rsid w:val="00384421"/>
    <w:rsid w:val="00387E22"/>
    <w:rsid w:val="003916AE"/>
    <w:rsid w:val="00391FCC"/>
    <w:rsid w:val="003931D5"/>
    <w:rsid w:val="003934D4"/>
    <w:rsid w:val="00395394"/>
    <w:rsid w:val="00395C9D"/>
    <w:rsid w:val="0039658F"/>
    <w:rsid w:val="00397474"/>
    <w:rsid w:val="003A0A39"/>
    <w:rsid w:val="003A192A"/>
    <w:rsid w:val="003A2395"/>
    <w:rsid w:val="003A298E"/>
    <w:rsid w:val="003A4CC3"/>
    <w:rsid w:val="003A511A"/>
    <w:rsid w:val="003A74DC"/>
    <w:rsid w:val="003B2EF0"/>
    <w:rsid w:val="003B359D"/>
    <w:rsid w:val="003B435B"/>
    <w:rsid w:val="003B5CB5"/>
    <w:rsid w:val="003B7736"/>
    <w:rsid w:val="003C11E4"/>
    <w:rsid w:val="003C315A"/>
    <w:rsid w:val="003C4607"/>
    <w:rsid w:val="003C77D0"/>
    <w:rsid w:val="003D321B"/>
    <w:rsid w:val="003D48BF"/>
    <w:rsid w:val="003E1443"/>
    <w:rsid w:val="003E546D"/>
    <w:rsid w:val="003E7A7A"/>
    <w:rsid w:val="003F5553"/>
    <w:rsid w:val="003F6024"/>
    <w:rsid w:val="003F6C0B"/>
    <w:rsid w:val="003F6CFF"/>
    <w:rsid w:val="003F7C72"/>
    <w:rsid w:val="00402970"/>
    <w:rsid w:val="00404892"/>
    <w:rsid w:val="004060A8"/>
    <w:rsid w:val="004061E0"/>
    <w:rsid w:val="00406271"/>
    <w:rsid w:val="004118C1"/>
    <w:rsid w:val="00422A2C"/>
    <w:rsid w:val="00426332"/>
    <w:rsid w:val="00431DDC"/>
    <w:rsid w:val="00432ABA"/>
    <w:rsid w:val="0043399C"/>
    <w:rsid w:val="00434CFF"/>
    <w:rsid w:val="00435958"/>
    <w:rsid w:val="00436785"/>
    <w:rsid w:val="00441AA8"/>
    <w:rsid w:val="0044295E"/>
    <w:rsid w:val="00442E0E"/>
    <w:rsid w:val="004431A9"/>
    <w:rsid w:val="00443BDC"/>
    <w:rsid w:val="0044566C"/>
    <w:rsid w:val="0044614D"/>
    <w:rsid w:val="004471AA"/>
    <w:rsid w:val="00452AD1"/>
    <w:rsid w:val="00452E86"/>
    <w:rsid w:val="004550CE"/>
    <w:rsid w:val="004569E7"/>
    <w:rsid w:val="0045764B"/>
    <w:rsid w:val="004606DC"/>
    <w:rsid w:val="0046125C"/>
    <w:rsid w:val="00461C2A"/>
    <w:rsid w:val="00462BCC"/>
    <w:rsid w:val="00464EC4"/>
    <w:rsid w:val="00466F4A"/>
    <w:rsid w:val="004712FB"/>
    <w:rsid w:val="0047138E"/>
    <w:rsid w:val="00476105"/>
    <w:rsid w:val="004766F5"/>
    <w:rsid w:val="00477030"/>
    <w:rsid w:val="004812D6"/>
    <w:rsid w:val="004817C9"/>
    <w:rsid w:val="00482340"/>
    <w:rsid w:val="00482CEA"/>
    <w:rsid w:val="004831B1"/>
    <w:rsid w:val="004846C9"/>
    <w:rsid w:val="00486CCF"/>
    <w:rsid w:val="00491714"/>
    <w:rsid w:val="00491918"/>
    <w:rsid w:val="0049520F"/>
    <w:rsid w:val="004A15C0"/>
    <w:rsid w:val="004A1A6B"/>
    <w:rsid w:val="004A4EEA"/>
    <w:rsid w:val="004A7488"/>
    <w:rsid w:val="004A7868"/>
    <w:rsid w:val="004A7E34"/>
    <w:rsid w:val="004B09AB"/>
    <w:rsid w:val="004B4D4F"/>
    <w:rsid w:val="004B4F4F"/>
    <w:rsid w:val="004B564B"/>
    <w:rsid w:val="004B6553"/>
    <w:rsid w:val="004B65B7"/>
    <w:rsid w:val="004C0C48"/>
    <w:rsid w:val="004C2373"/>
    <w:rsid w:val="004C2F5B"/>
    <w:rsid w:val="004C3BAB"/>
    <w:rsid w:val="004C3C4E"/>
    <w:rsid w:val="004C3EFE"/>
    <w:rsid w:val="004C68AA"/>
    <w:rsid w:val="004D15C7"/>
    <w:rsid w:val="004D41EB"/>
    <w:rsid w:val="004E2904"/>
    <w:rsid w:val="004E3794"/>
    <w:rsid w:val="004E587C"/>
    <w:rsid w:val="004E5DF1"/>
    <w:rsid w:val="004F21B4"/>
    <w:rsid w:val="004F2FAF"/>
    <w:rsid w:val="004F5314"/>
    <w:rsid w:val="004F554F"/>
    <w:rsid w:val="004F723F"/>
    <w:rsid w:val="005005D8"/>
    <w:rsid w:val="00500A78"/>
    <w:rsid w:val="005021DA"/>
    <w:rsid w:val="005052AD"/>
    <w:rsid w:val="005054B6"/>
    <w:rsid w:val="00505F07"/>
    <w:rsid w:val="005066E8"/>
    <w:rsid w:val="00506769"/>
    <w:rsid w:val="00507F28"/>
    <w:rsid w:val="005120DA"/>
    <w:rsid w:val="00512ACB"/>
    <w:rsid w:val="005141D1"/>
    <w:rsid w:val="00514903"/>
    <w:rsid w:val="00516256"/>
    <w:rsid w:val="0052255F"/>
    <w:rsid w:val="00523885"/>
    <w:rsid w:val="00525E0C"/>
    <w:rsid w:val="00526875"/>
    <w:rsid w:val="005304ED"/>
    <w:rsid w:val="00531F25"/>
    <w:rsid w:val="00533349"/>
    <w:rsid w:val="0053371C"/>
    <w:rsid w:val="0053755E"/>
    <w:rsid w:val="00540B64"/>
    <w:rsid w:val="0054277C"/>
    <w:rsid w:val="005428DB"/>
    <w:rsid w:val="00543AD4"/>
    <w:rsid w:val="00553254"/>
    <w:rsid w:val="00553C0F"/>
    <w:rsid w:val="005545C3"/>
    <w:rsid w:val="0055496F"/>
    <w:rsid w:val="00554DA1"/>
    <w:rsid w:val="00555B91"/>
    <w:rsid w:val="00555D66"/>
    <w:rsid w:val="00557AC6"/>
    <w:rsid w:val="00560240"/>
    <w:rsid w:val="00562CA9"/>
    <w:rsid w:val="00562EF9"/>
    <w:rsid w:val="00563E38"/>
    <w:rsid w:val="00565E87"/>
    <w:rsid w:val="00566C00"/>
    <w:rsid w:val="00567206"/>
    <w:rsid w:val="00580E95"/>
    <w:rsid w:val="0058390D"/>
    <w:rsid w:val="00583D4D"/>
    <w:rsid w:val="00584FDF"/>
    <w:rsid w:val="005877CB"/>
    <w:rsid w:val="00587B07"/>
    <w:rsid w:val="00594824"/>
    <w:rsid w:val="00595D6F"/>
    <w:rsid w:val="00595DD7"/>
    <w:rsid w:val="005A2748"/>
    <w:rsid w:val="005A27B5"/>
    <w:rsid w:val="005A316C"/>
    <w:rsid w:val="005A6AF6"/>
    <w:rsid w:val="005A747B"/>
    <w:rsid w:val="005B0A0D"/>
    <w:rsid w:val="005B1AFD"/>
    <w:rsid w:val="005B3C44"/>
    <w:rsid w:val="005B4A22"/>
    <w:rsid w:val="005C1471"/>
    <w:rsid w:val="005C4316"/>
    <w:rsid w:val="005C4CE7"/>
    <w:rsid w:val="005C79E6"/>
    <w:rsid w:val="005D0E8A"/>
    <w:rsid w:val="005D1625"/>
    <w:rsid w:val="005D3E40"/>
    <w:rsid w:val="005D4BF5"/>
    <w:rsid w:val="005D7858"/>
    <w:rsid w:val="005E22A7"/>
    <w:rsid w:val="005E274C"/>
    <w:rsid w:val="005E4C02"/>
    <w:rsid w:val="005E5C2C"/>
    <w:rsid w:val="005E6AB6"/>
    <w:rsid w:val="005E71DE"/>
    <w:rsid w:val="005F047B"/>
    <w:rsid w:val="005F1955"/>
    <w:rsid w:val="005F4230"/>
    <w:rsid w:val="00601777"/>
    <w:rsid w:val="006043D8"/>
    <w:rsid w:val="00604AB9"/>
    <w:rsid w:val="006052C5"/>
    <w:rsid w:val="0060625E"/>
    <w:rsid w:val="006076F5"/>
    <w:rsid w:val="00612E59"/>
    <w:rsid w:val="006136C2"/>
    <w:rsid w:val="006142D6"/>
    <w:rsid w:val="006209C9"/>
    <w:rsid w:val="006211B2"/>
    <w:rsid w:val="00623A33"/>
    <w:rsid w:val="006263D3"/>
    <w:rsid w:val="00627C40"/>
    <w:rsid w:val="006310D8"/>
    <w:rsid w:val="00634A82"/>
    <w:rsid w:val="00636FD2"/>
    <w:rsid w:val="006414E9"/>
    <w:rsid w:val="00642658"/>
    <w:rsid w:val="00642CED"/>
    <w:rsid w:val="00643B43"/>
    <w:rsid w:val="00645392"/>
    <w:rsid w:val="006459F0"/>
    <w:rsid w:val="006462A6"/>
    <w:rsid w:val="006507B8"/>
    <w:rsid w:val="00653E62"/>
    <w:rsid w:val="006569F8"/>
    <w:rsid w:val="00660DA6"/>
    <w:rsid w:val="0066129C"/>
    <w:rsid w:val="006617DE"/>
    <w:rsid w:val="00664F02"/>
    <w:rsid w:val="00667871"/>
    <w:rsid w:val="006724EE"/>
    <w:rsid w:val="006724F8"/>
    <w:rsid w:val="0067299B"/>
    <w:rsid w:val="00674751"/>
    <w:rsid w:val="006747C2"/>
    <w:rsid w:val="00676255"/>
    <w:rsid w:val="006771CA"/>
    <w:rsid w:val="00677B2B"/>
    <w:rsid w:val="0068045D"/>
    <w:rsid w:val="00680C3D"/>
    <w:rsid w:val="006824F4"/>
    <w:rsid w:val="00682C66"/>
    <w:rsid w:val="006837D6"/>
    <w:rsid w:val="0068572D"/>
    <w:rsid w:val="006861F5"/>
    <w:rsid w:val="00687C2F"/>
    <w:rsid w:val="00687E60"/>
    <w:rsid w:val="00691FE5"/>
    <w:rsid w:val="006925A2"/>
    <w:rsid w:val="00695BEB"/>
    <w:rsid w:val="006A0626"/>
    <w:rsid w:val="006A6002"/>
    <w:rsid w:val="006A78DD"/>
    <w:rsid w:val="006B18C6"/>
    <w:rsid w:val="006B2163"/>
    <w:rsid w:val="006B3030"/>
    <w:rsid w:val="006B587B"/>
    <w:rsid w:val="006B64E5"/>
    <w:rsid w:val="006B7226"/>
    <w:rsid w:val="006C1F64"/>
    <w:rsid w:val="006C44BC"/>
    <w:rsid w:val="006C6086"/>
    <w:rsid w:val="006C7557"/>
    <w:rsid w:val="006D282F"/>
    <w:rsid w:val="006D4E5E"/>
    <w:rsid w:val="006D4EA0"/>
    <w:rsid w:val="006D54AD"/>
    <w:rsid w:val="006D5A9A"/>
    <w:rsid w:val="006E020A"/>
    <w:rsid w:val="006E1472"/>
    <w:rsid w:val="006E248F"/>
    <w:rsid w:val="006E2BD5"/>
    <w:rsid w:val="006E4E43"/>
    <w:rsid w:val="006E6CBB"/>
    <w:rsid w:val="006E7578"/>
    <w:rsid w:val="006F1D8C"/>
    <w:rsid w:val="006F29F4"/>
    <w:rsid w:val="006F4263"/>
    <w:rsid w:val="006F4943"/>
    <w:rsid w:val="006F4FCA"/>
    <w:rsid w:val="00701AD3"/>
    <w:rsid w:val="00706D22"/>
    <w:rsid w:val="00707DEC"/>
    <w:rsid w:val="00712010"/>
    <w:rsid w:val="0071325F"/>
    <w:rsid w:val="00714C31"/>
    <w:rsid w:val="00715101"/>
    <w:rsid w:val="007166B5"/>
    <w:rsid w:val="00717392"/>
    <w:rsid w:val="007245FF"/>
    <w:rsid w:val="00724982"/>
    <w:rsid w:val="00726A72"/>
    <w:rsid w:val="00726B46"/>
    <w:rsid w:val="00733B49"/>
    <w:rsid w:val="007357F4"/>
    <w:rsid w:val="007370CE"/>
    <w:rsid w:val="007374F5"/>
    <w:rsid w:val="0074027C"/>
    <w:rsid w:val="00743469"/>
    <w:rsid w:val="007446A8"/>
    <w:rsid w:val="007476EC"/>
    <w:rsid w:val="007511E7"/>
    <w:rsid w:val="00754405"/>
    <w:rsid w:val="007571AB"/>
    <w:rsid w:val="00760F3B"/>
    <w:rsid w:val="007610A9"/>
    <w:rsid w:val="00767E06"/>
    <w:rsid w:val="00771698"/>
    <w:rsid w:val="0077198C"/>
    <w:rsid w:val="007728D5"/>
    <w:rsid w:val="007746C9"/>
    <w:rsid w:val="00775DDD"/>
    <w:rsid w:val="0078187D"/>
    <w:rsid w:val="00782EE8"/>
    <w:rsid w:val="00786590"/>
    <w:rsid w:val="00786DAF"/>
    <w:rsid w:val="00790E11"/>
    <w:rsid w:val="00792F22"/>
    <w:rsid w:val="00792FED"/>
    <w:rsid w:val="00793025"/>
    <w:rsid w:val="0079351C"/>
    <w:rsid w:val="00795212"/>
    <w:rsid w:val="007964C2"/>
    <w:rsid w:val="00797308"/>
    <w:rsid w:val="007A1EF3"/>
    <w:rsid w:val="007A44FA"/>
    <w:rsid w:val="007A5016"/>
    <w:rsid w:val="007B0A5E"/>
    <w:rsid w:val="007B199A"/>
    <w:rsid w:val="007B274E"/>
    <w:rsid w:val="007B28C8"/>
    <w:rsid w:val="007B5710"/>
    <w:rsid w:val="007B6CFA"/>
    <w:rsid w:val="007B7FFD"/>
    <w:rsid w:val="007C004E"/>
    <w:rsid w:val="007C380C"/>
    <w:rsid w:val="007C5459"/>
    <w:rsid w:val="007C5754"/>
    <w:rsid w:val="007C5BD9"/>
    <w:rsid w:val="007D3078"/>
    <w:rsid w:val="007D778B"/>
    <w:rsid w:val="007E30FB"/>
    <w:rsid w:val="007E3559"/>
    <w:rsid w:val="007E378C"/>
    <w:rsid w:val="007E549B"/>
    <w:rsid w:val="007E5DCE"/>
    <w:rsid w:val="007E6BF6"/>
    <w:rsid w:val="007E6FBC"/>
    <w:rsid w:val="007F2D3F"/>
    <w:rsid w:val="007F39A0"/>
    <w:rsid w:val="007F3F63"/>
    <w:rsid w:val="007F7110"/>
    <w:rsid w:val="007F76B9"/>
    <w:rsid w:val="00800510"/>
    <w:rsid w:val="008043C1"/>
    <w:rsid w:val="00804A00"/>
    <w:rsid w:val="00805646"/>
    <w:rsid w:val="00807E37"/>
    <w:rsid w:val="00810A22"/>
    <w:rsid w:val="00817E6F"/>
    <w:rsid w:val="0082118C"/>
    <w:rsid w:val="0082206F"/>
    <w:rsid w:val="00824BB5"/>
    <w:rsid w:val="00825A4C"/>
    <w:rsid w:val="00825F5F"/>
    <w:rsid w:val="008303A4"/>
    <w:rsid w:val="00830A09"/>
    <w:rsid w:val="008316F1"/>
    <w:rsid w:val="00833995"/>
    <w:rsid w:val="00834958"/>
    <w:rsid w:val="00835AC4"/>
    <w:rsid w:val="00836531"/>
    <w:rsid w:val="0084042A"/>
    <w:rsid w:val="00845029"/>
    <w:rsid w:val="00851604"/>
    <w:rsid w:val="00852CA2"/>
    <w:rsid w:val="0086601B"/>
    <w:rsid w:val="0086631B"/>
    <w:rsid w:val="00875D83"/>
    <w:rsid w:val="00876B72"/>
    <w:rsid w:val="008822C0"/>
    <w:rsid w:val="0088272C"/>
    <w:rsid w:val="008839B4"/>
    <w:rsid w:val="008914B3"/>
    <w:rsid w:val="008939C3"/>
    <w:rsid w:val="008956A7"/>
    <w:rsid w:val="0089795E"/>
    <w:rsid w:val="008A0619"/>
    <w:rsid w:val="008A3680"/>
    <w:rsid w:val="008A6154"/>
    <w:rsid w:val="008B2F37"/>
    <w:rsid w:val="008B49AF"/>
    <w:rsid w:val="008C1088"/>
    <w:rsid w:val="008C1BDC"/>
    <w:rsid w:val="008C374C"/>
    <w:rsid w:val="008C590A"/>
    <w:rsid w:val="008C76B1"/>
    <w:rsid w:val="008C7AE1"/>
    <w:rsid w:val="008C7C38"/>
    <w:rsid w:val="008D08BA"/>
    <w:rsid w:val="008D253C"/>
    <w:rsid w:val="008D38C9"/>
    <w:rsid w:val="008D410A"/>
    <w:rsid w:val="008E0017"/>
    <w:rsid w:val="008E222C"/>
    <w:rsid w:val="008E2BE0"/>
    <w:rsid w:val="008E4283"/>
    <w:rsid w:val="008E543C"/>
    <w:rsid w:val="008E5B94"/>
    <w:rsid w:val="008F4554"/>
    <w:rsid w:val="008F624C"/>
    <w:rsid w:val="008F79BB"/>
    <w:rsid w:val="00900C2E"/>
    <w:rsid w:val="00900C93"/>
    <w:rsid w:val="009012B9"/>
    <w:rsid w:val="00901C35"/>
    <w:rsid w:val="009022B7"/>
    <w:rsid w:val="00902C2A"/>
    <w:rsid w:val="00903112"/>
    <w:rsid w:val="009058A1"/>
    <w:rsid w:val="00911AA1"/>
    <w:rsid w:val="00911B91"/>
    <w:rsid w:val="00911CE3"/>
    <w:rsid w:val="00912495"/>
    <w:rsid w:val="00915610"/>
    <w:rsid w:val="00921086"/>
    <w:rsid w:val="0092112F"/>
    <w:rsid w:val="00921526"/>
    <w:rsid w:val="00922F51"/>
    <w:rsid w:val="009233AD"/>
    <w:rsid w:val="00925A95"/>
    <w:rsid w:val="00925AB1"/>
    <w:rsid w:val="009264D7"/>
    <w:rsid w:val="00927E2C"/>
    <w:rsid w:val="00930EDF"/>
    <w:rsid w:val="00932B6C"/>
    <w:rsid w:val="00934C6D"/>
    <w:rsid w:val="00934F32"/>
    <w:rsid w:val="00935ED1"/>
    <w:rsid w:val="00942420"/>
    <w:rsid w:val="009448A6"/>
    <w:rsid w:val="0094550F"/>
    <w:rsid w:val="00945667"/>
    <w:rsid w:val="00953364"/>
    <w:rsid w:val="00953728"/>
    <w:rsid w:val="00954609"/>
    <w:rsid w:val="009546DA"/>
    <w:rsid w:val="009549DE"/>
    <w:rsid w:val="00954E66"/>
    <w:rsid w:val="00955F6A"/>
    <w:rsid w:val="009567ED"/>
    <w:rsid w:val="00960888"/>
    <w:rsid w:val="009616E9"/>
    <w:rsid w:val="00961A43"/>
    <w:rsid w:val="00962864"/>
    <w:rsid w:val="0096297D"/>
    <w:rsid w:val="00966BC9"/>
    <w:rsid w:val="00967CDA"/>
    <w:rsid w:val="009707ED"/>
    <w:rsid w:val="0097175F"/>
    <w:rsid w:val="0097198E"/>
    <w:rsid w:val="00972E57"/>
    <w:rsid w:val="00974BFB"/>
    <w:rsid w:val="00977C30"/>
    <w:rsid w:val="00980B30"/>
    <w:rsid w:val="00981C0C"/>
    <w:rsid w:val="00983753"/>
    <w:rsid w:val="00984176"/>
    <w:rsid w:val="00984FEE"/>
    <w:rsid w:val="00985910"/>
    <w:rsid w:val="00986DE4"/>
    <w:rsid w:val="0098785C"/>
    <w:rsid w:val="009905E4"/>
    <w:rsid w:val="009906A7"/>
    <w:rsid w:val="00994F64"/>
    <w:rsid w:val="009978B9"/>
    <w:rsid w:val="009A066F"/>
    <w:rsid w:val="009A1015"/>
    <w:rsid w:val="009A1638"/>
    <w:rsid w:val="009A61B3"/>
    <w:rsid w:val="009B03DC"/>
    <w:rsid w:val="009B0F97"/>
    <w:rsid w:val="009B1558"/>
    <w:rsid w:val="009B2B13"/>
    <w:rsid w:val="009B38A1"/>
    <w:rsid w:val="009B448C"/>
    <w:rsid w:val="009B54B3"/>
    <w:rsid w:val="009B5CBF"/>
    <w:rsid w:val="009C79A3"/>
    <w:rsid w:val="009D2397"/>
    <w:rsid w:val="009D39F3"/>
    <w:rsid w:val="009D3AC4"/>
    <w:rsid w:val="009D45BA"/>
    <w:rsid w:val="009D4D1A"/>
    <w:rsid w:val="009D68A5"/>
    <w:rsid w:val="009D6FBC"/>
    <w:rsid w:val="009E07D0"/>
    <w:rsid w:val="009E1822"/>
    <w:rsid w:val="009E1B9F"/>
    <w:rsid w:val="009E4522"/>
    <w:rsid w:val="009E737E"/>
    <w:rsid w:val="009E7B88"/>
    <w:rsid w:val="009F1688"/>
    <w:rsid w:val="009F1779"/>
    <w:rsid w:val="009F17E5"/>
    <w:rsid w:val="009F3A70"/>
    <w:rsid w:val="009F63AF"/>
    <w:rsid w:val="00A00749"/>
    <w:rsid w:val="00A017E6"/>
    <w:rsid w:val="00A02281"/>
    <w:rsid w:val="00A07A8B"/>
    <w:rsid w:val="00A11DBC"/>
    <w:rsid w:val="00A12564"/>
    <w:rsid w:val="00A161CF"/>
    <w:rsid w:val="00A210D8"/>
    <w:rsid w:val="00A2217E"/>
    <w:rsid w:val="00A23592"/>
    <w:rsid w:val="00A25628"/>
    <w:rsid w:val="00A26950"/>
    <w:rsid w:val="00A27606"/>
    <w:rsid w:val="00A310F1"/>
    <w:rsid w:val="00A32D13"/>
    <w:rsid w:val="00A33FF6"/>
    <w:rsid w:val="00A346F9"/>
    <w:rsid w:val="00A37DEB"/>
    <w:rsid w:val="00A44145"/>
    <w:rsid w:val="00A452D9"/>
    <w:rsid w:val="00A45B28"/>
    <w:rsid w:val="00A45C0D"/>
    <w:rsid w:val="00A46514"/>
    <w:rsid w:val="00A46CDD"/>
    <w:rsid w:val="00A50850"/>
    <w:rsid w:val="00A51EFB"/>
    <w:rsid w:val="00A6024C"/>
    <w:rsid w:val="00A6040C"/>
    <w:rsid w:val="00A6379E"/>
    <w:rsid w:val="00A63EF7"/>
    <w:rsid w:val="00A64950"/>
    <w:rsid w:val="00A65CB0"/>
    <w:rsid w:val="00A6616F"/>
    <w:rsid w:val="00A6695B"/>
    <w:rsid w:val="00A71807"/>
    <w:rsid w:val="00A71B1D"/>
    <w:rsid w:val="00A74A2C"/>
    <w:rsid w:val="00A74EE1"/>
    <w:rsid w:val="00A81521"/>
    <w:rsid w:val="00A856FA"/>
    <w:rsid w:val="00A8624B"/>
    <w:rsid w:val="00A930D8"/>
    <w:rsid w:val="00AA0DBF"/>
    <w:rsid w:val="00AA37D5"/>
    <w:rsid w:val="00AA3C90"/>
    <w:rsid w:val="00AA4A72"/>
    <w:rsid w:val="00AB0E94"/>
    <w:rsid w:val="00AB1D87"/>
    <w:rsid w:val="00AB480C"/>
    <w:rsid w:val="00AB625A"/>
    <w:rsid w:val="00AC0877"/>
    <w:rsid w:val="00AC2A2A"/>
    <w:rsid w:val="00AC73FF"/>
    <w:rsid w:val="00AC7A01"/>
    <w:rsid w:val="00AD0DF7"/>
    <w:rsid w:val="00AD2432"/>
    <w:rsid w:val="00AD4816"/>
    <w:rsid w:val="00AD5C87"/>
    <w:rsid w:val="00AD6446"/>
    <w:rsid w:val="00AD7188"/>
    <w:rsid w:val="00AE05F2"/>
    <w:rsid w:val="00AE657F"/>
    <w:rsid w:val="00AE6B10"/>
    <w:rsid w:val="00AE760B"/>
    <w:rsid w:val="00AF0845"/>
    <w:rsid w:val="00AF3E49"/>
    <w:rsid w:val="00AF4B9A"/>
    <w:rsid w:val="00AF52CF"/>
    <w:rsid w:val="00AF6AE8"/>
    <w:rsid w:val="00B02D37"/>
    <w:rsid w:val="00B03FD8"/>
    <w:rsid w:val="00B04597"/>
    <w:rsid w:val="00B054A0"/>
    <w:rsid w:val="00B10354"/>
    <w:rsid w:val="00B169E3"/>
    <w:rsid w:val="00B2141E"/>
    <w:rsid w:val="00B22D6E"/>
    <w:rsid w:val="00B31038"/>
    <w:rsid w:val="00B328B2"/>
    <w:rsid w:val="00B34EE5"/>
    <w:rsid w:val="00B3561C"/>
    <w:rsid w:val="00B35868"/>
    <w:rsid w:val="00B361B5"/>
    <w:rsid w:val="00B37523"/>
    <w:rsid w:val="00B40199"/>
    <w:rsid w:val="00B43983"/>
    <w:rsid w:val="00B46801"/>
    <w:rsid w:val="00B50DAC"/>
    <w:rsid w:val="00B51133"/>
    <w:rsid w:val="00B51BF0"/>
    <w:rsid w:val="00B556C3"/>
    <w:rsid w:val="00B60E6C"/>
    <w:rsid w:val="00B62215"/>
    <w:rsid w:val="00B634A7"/>
    <w:rsid w:val="00B63AC1"/>
    <w:rsid w:val="00B64A00"/>
    <w:rsid w:val="00B64D52"/>
    <w:rsid w:val="00B6766A"/>
    <w:rsid w:val="00B73DE9"/>
    <w:rsid w:val="00B7443D"/>
    <w:rsid w:val="00B80418"/>
    <w:rsid w:val="00B8343D"/>
    <w:rsid w:val="00B83FA6"/>
    <w:rsid w:val="00B85AF7"/>
    <w:rsid w:val="00B879E3"/>
    <w:rsid w:val="00B923A2"/>
    <w:rsid w:val="00B92A73"/>
    <w:rsid w:val="00B96066"/>
    <w:rsid w:val="00B96DC0"/>
    <w:rsid w:val="00BA6EA8"/>
    <w:rsid w:val="00BA740A"/>
    <w:rsid w:val="00BA7A07"/>
    <w:rsid w:val="00BB16F8"/>
    <w:rsid w:val="00BB1CCB"/>
    <w:rsid w:val="00BC3232"/>
    <w:rsid w:val="00BC5C73"/>
    <w:rsid w:val="00BD193E"/>
    <w:rsid w:val="00BD2484"/>
    <w:rsid w:val="00BD5389"/>
    <w:rsid w:val="00BD7F79"/>
    <w:rsid w:val="00BE0D54"/>
    <w:rsid w:val="00BE0F4A"/>
    <w:rsid w:val="00BE47B1"/>
    <w:rsid w:val="00BE7E82"/>
    <w:rsid w:val="00BF3770"/>
    <w:rsid w:val="00BF702C"/>
    <w:rsid w:val="00C021E6"/>
    <w:rsid w:val="00C039B1"/>
    <w:rsid w:val="00C040DD"/>
    <w:rsid w:val="00C05887"/>
    <w:rsid w:val="00C07D8F"/>
    <w:rsid w:val="00C107DB"/>
    <w:rsid w:val="00C13A24"/>
    <w:rsid w:val="00C20F21"/>
    <w:rsid w:val="00C210C5"/>
    <w:rsid w:val="00C22423"/>
    <w:rsid w:val="00C224AB"/>
    <w:rsid w:val="00C27C6E"/>
    <w:rsid w:val="00C3083D"/>
    <w:rsid w:val="00C30AB6"/>
    <w:rsid w:val="00C30BBE"/>
    <w:rsid w:val="00C375E2"/>
    <w:rsid w:val="00C3774D"/>
    <w:rsid w:val="00C4010E"/>
    <w:rsid w:val="00C40F29"/>
    <w:rsid w:val="00C43C8E"/>
    <w:rsid w:val="00C45154"/>
    <w:rsid w:val="00C47553"/>
    <w:rsid w:val="00C47655"/>
    <w:rsid w:val="00C52DDB"/>
    <w:rsid w:val="00C547D7"/>
    <w:rsid w:val="00C61007"/>
    <w:rsid w:val="00C726F5"/>
    <w:rsid w:val="00C727AC"/>
    <w:rsid w:val="00C7287E"/>
    <w:rsid w:val="00C740DF"/>
    <w:rsid w:val="00C807E6"/>
    <w:rsid w:val="00C82200"/>
    <w:rsid w:val="00C8317A"/>
    <w:rsid w:val="00C83944"/>
    <w:rsid w:val="00C84817"/>
    <w:rsid w:val="00C86B08"/>
    <w:rsid w:val="00C90680"/>
    <w:rsid w:val="00C9205D"/>
    <w:rsid w:val="00C94AE4"/>
    <w:rsid w:val="00C96697"/>
    <w:rsid w:val="00CA017B"/>
    <w:rsid w:val="00CA2AA2"/>
    <w:rsid w:val="00CA3F16"/>
    <w:rsid w:val="00CA4D90"/>
    <w:rsid w:val="00CA5B2E"/>
    <w:rsid w:val="00CA6338"/>
    <w:rsid w:val="00CB1AAD"/>
    <w:rsid w:val="00CB2349"/>
    <w:rsid w:val="00CB3351"/>
    <w:rsid w:val="00CB4231"/>
    <w:rsid w:val="00CB6402"/>
    <w:rsid w:val="00CB672F"/>
    <w:rsid w:val="00CB6E18"/>
    <w:rsid w:val="00CC2D2F"/>
    <w:rsid w:val="00CC62EC"/>
    <w:rsid w:val="00CD55FA"/>
    <w:rsid w:val="00CD6395"/>
    <w:rsid w:val="00CE0950"/>
    <w:rsid w:val="00CE140C"/>
    <w:rsid w:val="00CE1E25"/>
    <w:rsid w:val="00CE2AF0"/>
    <w:rsid w:val="00CE6F9D"/>
    <w:rsid w:val="00CF35DB"/>
    <w:rsid w:val="00D02CEE"/>
    <w:rsid w:val="00D030B6"/>
    <w:rsid w:val="00D04F11"/>
    <w:rsid w:val="00D06B26"/>
    <w:rsid w:val="00D0790C"/>
    <w:rsid w:val="00D104B8"/>
    <w:rsid w:val="00D11172"/>
    <w:rsid w:val="00D121D0"/>
    <w:rsid w:val="00D1260E"/>
    <w:rsid w:val="00D151DF"/>
    <w:rsid w:val="00D15C7E"/>
    <w:rsid w:val="00D16378"/>
    <w:rsid w:val="00D16A75"/>
    <w:rsid w:val="00D170BC"/>
    <w:rsid w:val="00D21557"/>
    <w:rsid w:val="00D21DD4"/>
    <w:rsid w:val="00D21FC7"/>
    <w:rsid w:val="00D22637"/>
    <w:rsid w:val="00D2344E"/>
    <w:rsid w:val="00D24653"/>
    <w:rsid w:val="00D25DA0"/>
    <w:rsid w:val="00D301C9"/>
    <w:rsid w:val="00D322D1"/>
    <w:rsid w:val="00D40330"/>
    <w:rsid w:val="00D42CD4"/>
    <w:rsid w:val="00D44FE9"/>
    <w:rsid w:val="00D45533"/>
    <w:rsid w:val="00D45E94"/>
    <w:rsid w:val="00D472EE"/>
    <w:rsid w:val="00D50812"/>
    <w:rsid w:val="00D565BB"/>
    <w:rsid w:val="00D61803"/>
    <w:rsid w:val="00D6460D"/>
    <w:rsid w:val="00D64881"/>
    <w:rsid w:val="00D66AEB"/>
    <w:rsid w:val="00D704C6"/>
    <w:rsid w:val="00D70BF4"/>
    <w:rsid w:val="00D73BF6"/>
    <w:rsid w:val="00D73BFB"/>
    <w:rsid w:val="00D75A45"/>
    <w:rsid w:val="00D76816"/>
    <w:rsid w:val="00D818D5"/>
    <w:rsid w:val="00D845F6"/>
    <w:rsid w:val="00D846F5"/>
    <w:rsid w:val="00D8712C"/>
    <w:rsid w:val="00D877F8"/>
    <w:rsid w:val="00D94661"/>
    <w:rsid w:val="00D95E50"/>
    <w:rsid w:val="00D96484"/>
    <w:rsid w:val="00D966DC"/>
    <w:rsid w:val="00DA77E7"/>
    <w:rsid w:val="00DA7957"/>
    <w:rsid w:val="00DB0B29"/>
    <w:rsid w:val="00DB22CE"/>
    <w:rsid w:val="00DB2BAE"/>
    <w:rsid w:val="00DB2ECC"/>
    <w:rsid w:val="00DB317F"/>
    <w:rsid w:val="00DB503F"/>
    <w:rsid w:val="00DB5F9F"/>
    <w:rsid w:val="00DB6265"/>
    <w:rsid w:val="00DB6D4C"/>
    <w:rsid w:val="00DC0A5F"/>
    <w:rsid w:val="00DC31A6"/>
    <w:rsid w:val="00DC410D"/>
    <w:rsid w:val="00DC4DB4"/>
    <w:rsid w:val="00DC5238"/>
    <w:rsid w:val="00DC732A"/>
    <w:rsid w:val="00DC7955"/>
    <w:rsid w:val="00DD42FF"/>
    <w:rsid w:val="00DD4E60"/>
    <w:rsid w:val="00DD5559"/>
    <w:rsid w:val="00DE27AD"/>
    <w:rsid w:val="00DF0262"/>
    <w:rsid w:val="00DF0337"/>
    <w:rsid w:val="00DF227E"/>
    <w:rsid w:val="00DF4F55"/>
    <w:rsid w:val="00DF7B2C"/>
    <w:rsid w:val="00E00686"/>
    <w:rsid w:val="00E020B5"/>
    <w:rsid w:val="00E03567"/>
    <w:rsid w:val="00E03DFD"/>
    <w:rsid w:val="00E10D68"/>
    <w:rsid w:val="00E12832"/>
    <w:rsid w:val="00E13459"/>
    <w:rsid w:val="00E136B3"/>
    <w:rsid w:val="00E13BB7"/>
    <w:rsid w:val="00E1475D"/>
    <w:rsid w:val="00E15554"/>
    <w:rsid w:val="00E15F20"/>
    <w:rsid w:val="00E168BE"/>
    <w:rsid w:val="00E1735D"/>
    <w:rsid w:val="00E17EAB"/>
    <w:rsid w:val="00E2006C"/>
    <w:rsid w:val="00E20AB3"/>
    <w:rsid w:val="00E21C22"/>
    <w:rsid w:val="00E22793"/>
    <w:rsid w:val="00E26FB7"/>
    <w:rsid w:val="00E27DAB"/>
    <w:rsid w:val="00E27F71"/>
    <w:rsid w:val="00E30ECE"/>
    <w:rsid w:val="00E32CB3"/>
    <w:rsid w:val="00E33C4C"/>
    <w:rsid w:val="00E44810"/>
    <w:rsid w:val="00E449EE"/>
    <w:rsid w:val="00E44F18"/>
    <w:rsid w:val="00E45B0A"/>
    <w:rsid w:val="00E45C1E"/>
    <w:rsid w:val="00E46D92"/>
    <w:rsid w:val="00E47093"/>
    <w:rsid w:val="00E47D68"/>
    <w:rsid w:val="00E56E79"/>
    <w:rsid w:val="00E56E7A"/>
    <w:rsid w:val="00E56F79"/>
    <w:rsid w:val="00E57974"/>
    <w:rsid w:val="00E6519D"/>
    <w:rsid w:val="00E716E5"/>
    <w:rsid w:val="00E7715B"/>
    <w:rsid w:val="00E86E6E"/>
    <w:rsid w:val="00E87EC7"/>
    <w:rsid w:val="00E93110"/>
    <w:rsid w:val="00E94569"/>
    <w:rsid w:val="00E96B0D"/>
    <w:rsid w:val="00EA0EE4"/>
    <w:rsid w:val="00EA11C9"/>
    <w:rsid w:val="00EB2E93"/>
    <w:rsid w:val="00EB3031"/>
    <w:rsid w:val="00EB5328"/>
    <w:rsid w:val="00EB630F"/>
    <w:rsid w:val="00EB6879"/>
    <w:rsid w:val="00EC01E5"/>
    <w:rsid w:val="00EC116C"/>
    <w:rsid w:val="00EC14BC"/>
    <w:rsid w:val="00EC20E1"/>
    <w:rsid w:val="00EC53B7"/>
    <w:rsid w:val="00EC5B97"/>
    <w:rsid w:val="00ED14C3"/>
    <w:rsid w:val="00ED2AA1"/>
    <w:rsid w:val="00EE401F"/>
    <w:rsid w:val="00EE7FA3"/>
    <w:rsid w:val="00EF0A63"/>
    <w:rsid w:val="00EF0BB1"/>
    <w:rsid w:val="00EF109D"/>
    <w:rsid w:val="00EF1B8F"/>
    <w:rsid w:val="00F004A9"/>
    <w:rsid w:val="00F00969"/>
    <w:rsid w:val="00F00A0D"/>
    <w:rsid w:val="00F0177A"/>
    <w:rsid w:val="00F026A8"/>
    <w:rsid w:val="00F028A1"/>
    <w:rsid w:val="00F02D68"/>
    <w:rsid w:val="00F03127"/>
    <w:rsid w:val="00F03B14"/>
    <w:rsid w:val="00F03F25"/>
    <w:rsid w:val="00F044FB"/>
    <w:rsid w:val="00F05169"/>
    <w:rsid w:val="00F05D7B"/>
    <w:rsid w:val="00F101BA"/>
    <w:rsid w:val="00F13569"/>
    <w:rsid w:val="00F13A8E"/>
    <w:rsid w:val="00F16F69"/>
    <w:rsid w:val="00F1780E"/>
    <w:rsid w:val="00F17E57"/>
    <w:rsid w:val="00F2087D"/>
    <w:rsid w:val="00F21481"/>
    <w:rsid w:val="00F22ABB"/>
    <w:rsid w:val="00F22F24"/>
    <w:rsid w:val="00F24B37"/>
    <w:rsid w:val="00F27BCD"/>
    <w:rsid w:val="00F312C8"/>
    <w:rsid w:val="00F31793"/>
    <w:rsid w:val="00F32132"/>
    <w:rsid w:val="00F348AC"/>
    <w:rsid w:val="00F35734"/>
    <w:rsid w:val="00F368B7"/>
    <w:rsid w:val="00F40D22"/>
    <w:rsid w:val="00F40DF1"/>
    <w:rsid w:val="00F40E96"/>
    <w:rsid w:val="00F40EB6"/>
    <w:rsid w:val="00F41ACF"/>
    <w:rsid w:val="00F41FE1"/>
    <w:rsid w:val="00F4445A"/>
    <w:rsid w:val="00F474A5"/>
    <w:rsid w:val="00F52150"/>
    <w:rsid w:val="00F53292"/>
    <w:rsid w:val="00F55E16"/>
    <w:rsid w:val="00F605CA"/>
    <w:rsid w:val="00F60A37"/>
    <w:rsid w:val="00F63132"/>
    <w:rsid w:val="00F63302"/>
    <w:rsid w:val="00F64259"/>
    <w:rsid w:val="00F6464B"/>
    <w:rsid w:val="00F65E43"/>
    <w:rsid w:val="00F669B6"/>
    <w:rsid w:val="00F670C0"/>
    <w:rsid w:val="00F70FAE"/>
    <w:rsid w:val="00F72768"/>
    <w:rsid w:val="00F734B2"/>
    <w:rsid w:val="00F74D36"/>
    <w:rsid w:val="00F81150"/>
    <w:rsid w:val="00F82A94"/>
    <w:rsid w:val="00F82E8F"/>
    <w:rsid w:val="00F83D67"/>
    <w:rsid w:val="00F847CC"/>
    <w:rsid w:val="00F85677"/>
    <w:rsid w:val="00F90598"/>
    <w:rsid w:val="00FA0EA1"/>
    <w:rsid w:val="00FA200E"/>
    <w:rsid w:val="00FA616A"/>
    <w:rsid w:val="00FA718B"/>
    <w:rsid w:val="00FA72BA"/>
    <w:rsid w:val="00FB2E6D"/>
    <w:rsid w:val="00FB3C42"/>
    <w:rsid w:val="00FB4D05"/>
    <w:rsid w:val="00FB5947"/>
    <w:rsid w:val="00FB6645"/>
    <w:rsid w:val="00FB69D6"/>
    <w:rsid w:val="00FB6D19"/>
    <w:rsid w:val="00FC406E"/>
    <w:rsid w:val="00FD3146"/>
    <w:rsid w:val="00FD36BA"/>
    <w:rsid w:val="00FD616A"/>
    <w:rsid w:val="00FD6972"/>
    <w:rsid w:val="00FD71F1"/>
    <w:rsid w:val="00FE05B6"/>
    <w:rsid w:val="00FE3B0D"/>
    <w:rsid w:val="00FE4F38"/>
    <w:rsid w:val="00FE6355"/>
    <w:rsid w:val="00FE7077"/>
    <w:rsid w:val="00FF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111A02E2"/>
  <w15:chartTrackingRefBased/>
  <w15:docId w15:val="{E0E01B17-3E01-4BF2-A145-F41A6EBBB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D16A75"/>
    <w:pPr>
      <w:jc w:val="both"/>
    </w:pPr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autoRedefine/>
    <w:rsid w:val="00C726F5"/>
    <w:rPr>
      <w:b/>
      <w:color w:val="00FF00"/>
      <w:sz w:val="32"/>
    </w:rPr>
  </w:style>
  <w:style w:type="paragraph" w:styleId="Kopfzeile">
    <w:name w:val="header"/>
    <w:basedOn w:val="Standard"/>
    <w:rsid w:val="00E13BB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E13BB7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E13BB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017914"/>
    <w:rPr>
      <w:rFonts w:ascii="Tahoma" w:hAnsi="Tahoma" w:cs="Tahoma"/>
      <w:sz w:val="16"/>
      <w:szCs w:val="16"/>
    </w:rPr>
  </w:style>
  <w:style w:type="paragraph" w:customStyle="1" w:styleId="MHBTextBetreff">
    <w:name w:val="MHB_Text_Betreff"/>
    <w:basedOn w:val="Standard"/>
    <w:rsid w:val="00E32CB3"/>
    <w:pPr>
      <w:jc w:val="left"/>
    </w:pPr>
    <w:rPr>
      <w:b/>
      <w:szCs w:val="22"/>
    </w:rPr>
  </w:style>
  <w:style w:type="paragraph" w:customStyle="1" w:styleId="MHBTextAnlage">
    <w:name w:val="MHB_Text_Anlage"/>
    <w:basedOn w:val="Standard"/>
    <w:next w:val="Standard"/>
    <w:rsid w:val="003B7736"/>
    <w:pPr>
      <w:tabs>
        <w:tab w:val="left" w:pos="1134"/>
      </w:tabs>
      <w:ind w:left="1134"/>
    </w:pPr>
    <w:rPr>
      <w:szCs w:val="20"/>
    </w:rPr>
  </w:style>
  <w:style w:type="paragraph" w:customStyle="1" w:styleId="MHBTextVerborgen">
    <w:name w:val="MHB_Text_Verborgen"/>
    <w:basedOn w:val="Standard"/>
    <w:rsid w:val="00B83FA6"/>
    <w:rPr>
      <w:rFonts w:cs="Arial"/>
      <w:vanish/>
      <w:color w:val="0000FF"/>
      <w:szCs w:val="22"/>
    </w:rPr>
  </w:style>
  <w:style w:type="paragraph" w:customStyle="1" w:styleId="MHBTextVerborgenVerfuegung">
    <w:name w:val="MHB_Text_Verborgen_Verfuegung"/>
    <w:basedOn w:val="MHBTextVerborgen"/>
    <w:rsid w:val="00B83FA6"/>
  </w:style>
  <w:style w:type="paragraph" w:styleId="Listenabsatz">
    <w:name w:val="List Paragraph"/>
    <w:basedOn w:val="Standard"/>
    <w:uiPriority w:val="34"/>
    <w:qFormat/>
    <w:rsid w:val="00A26950"/>
    <w:pPr>
      <w:ind w:left="708"/>
    </w:pPr>
  </w:style>
  <w:style w:type="paragraph" w:customStyle="1" w:styleId="MHBTextBezug">
    <w:name w:val="MHB_Text_Bezug"/>
    <w:basedOn w:val="MHBTextBetreff"/>
    <w:qFormat/>
    <w:rsid w:val="00F53292"/>
    <w:rPr>
      <w:b w:val="0"/>
    </w:rPr>
  </w:style>
  <w:style w:type="character" w:styleId="Kommentarzeichen">
    <w:name w:val="annotation reference"/>
    <w:rsid w:val="00D02CEE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D02CEE"/>
    <w:rPr>
      <w:sz w:val="20"/>
      <w:szCs w:val="20"/>
    </w:rPr>
  </w:style>
  <w:style w:type="character" w:customStyle="1" w:styleId="KommentartextZchn">
    <w:name w:val="Kommentartext Zchn"/>
    <w:link w:val="Kommentartext"/>
    <w:rsid w:val="00D02CEE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D02CEE"/>
    <w:rPr>
      <w:b/>
      <w:bCs/>
    </w:rPr>
  </w:style>
  <w:style w:type="character" w:customStyle="1" w:styleId="KommentarthemaZchn">
    <w:name w:val="Kommentarthema Zchn"/>
    <w:link w:val="Kommentarthema"/>
    <w:rsid w:val="00D02CEE"/>
    <w:rPr>
      <w:rFonts w:ascii="Arial" w:hAnsi="Arial"/>
      <w:b/>
      <w:bCs/>
    </w:rPr>
  </w:style>
  <w:style w:type="paragraph" w:styleId="Funotentext">
    <w:name w:val="footnote text"/>
    <w:basedOn w:val="Standard"/>
    <w:link w:val="FunotentextZchn"/>
    <w:rsid w:val="00491714"/>
    <w:rPr>
      <w:sz w:val="20"/>
      <w:szCs w:val="20"/>
    </w:rPr>
  </w:style>
  <w:style w:type="character" w:customStyle="1" w:styleId="FunotentextZchn">
    <w:name w:val="Fußnotentext Zchn"/>
    <w:link w:val="Funotentext"/>
    <w:rsid w:val="00491714"/>
    <w:rPr>
      <w:rFonts w:ascii="Arial" w:hAnsi="Arial"/>
    </w:rPr>
  </w:style>
  <w:style w:type="character" w:styleId="Funotenzeichen">
    <w:name w:val="footnote reference"/>
    <w:rsid w:val="00491714"/>
    <w:rPr>
      <w:vertAlign w:val="superscript"/>
    </w:rPr>
  </w:style>
  <w:style w:type="character" w:customStyle="1" w:styleId="FuzeileZchn">
    <w:name w:val="Fußzeile Zchn"/>
    <w:link w:val="Fuzeile"/>
    <w:uiPriority w:val="99"/>
    <w:rsid w:val="009978B9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6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57981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6371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3463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6232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4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32422">
          <w:marLeft w:val="99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11306">
          <w:marLeft w:val="99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WinWord2010\Vorlagen\SMI-Kopf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A86EF-3B82-4387-AE0C-B02CB2253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SMI-Kopf.dot</Template>
  <TotalTime>0</TotalTime>
  <Pages>2</Pages>
  <Words>349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 Informationspflichten</vt:lpstr>
    </vt:vector>
  </TitlesOfParts>
  <Company>Sächsisches Staatsministerium des Innern</Company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Informationspflichten</dc:title>
  <dc:subject>Informationen nach Artikel 13 Absatz 1 und 2 Datenschutz-Grundverordnung</dc:subject>
  <dc:creator>Stange, Ute (SMI)</dc:creator>
  <cp:keywords/>
  <dc:description>AZ</dc:description>
  <cp:lastModifiedBy>Skrobanek, Christine</cp:lastModifiedBy>
  <cp:revision>2</cp:revision>
  <cp:lastPrinted>2018-04-05T13:15:00Z</cp:lastPrinted>
  <dcterms:created xsi:type="dcterms:W3CDTF">2018-10-19T09:07:00Z</dcterms:created>
  <dcterms:modified xsi:type="dcterms:W3CDTF">2018-10-19T09:07:00Z</dcterms:modified>
</cp:coreProperties>
</file>